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FE67" w14:textId="77777777" w:rsidR="00417EBC" w:rsidRPr="00147CC9" w:rsidRDefault="00417EBC" w:rsidP="00147CC9">
      <w:pPr>
        <w:jc w:val="right"/>
        <w:rPr>
          <w:b/>
        </w:rPr>
      </w:pPr>
      <w:r w:rsidRPr="00147CC9">
        <w:rPr>
          <w:b/>
        </w:rPr>
        <w:t>УТВЕРЖДЕНО</w:t>
      </w:r>
    </w:p>
    <w:p w14:paraId="136D9D59" w14:textId="1348F6BD" w:rsidR="00417EBC" w:rsidRPr="009A46F1" w:rsidRDefault="006A6A7A" w:rsidP="00147CC9">
      <w:pPr>
        <w:jc w:val="right"/>
      </w:pPr>
      <w:r w:rsidRPr="006A6A7A">
        <w:t>Заседани</w:t>
      </w:r>
      <w:r>
        <w:t>ем</w:t>
      </w:r>
      <w:r w:rsidRPr="006A6A7A">
        <w:t xml:space="preserve"> Наблюдательного совета</w:t>
      </w:r>
      <w:r w:rsidR="00280F16" w:rsidRPr="00280F16">
        <w:t xml:space="preserve"> АРМ </w:t>
      </w:r>
      <w:r w:rsidR="00280F16">
        <w:t>«</w:t>
      </w:r>
      <w:r w:rsidR="00280F16" w:rsidRPr="00280F16">
        <w:t>РусРиск</w:t>
      </w:r>
      <w:r w:rsidR="00280F16">
        <w:t>»</w:t>
      </w:r>
    </w:p>
    <w:p w14:paraId="6F3A1055" w14:textId="3BDD2889" w:rsidR="00417EBC" w:rsidRPr="009A46F1" w:rsidRDefault="00280F16" w:rsidP="00147CC9">
      <w:pPr>
        <w:jc w:val="right"/>
      </w:pPr>
      <w:r>
        <w:t>«</w:t>
      </w:r>
      <w:r w:rsidR="00E34C23">
        <w:t>18</w:t>
      </w:r>
      <w:r>
        <w:t>»</w:t>
      </w:r>
      <w:r w:rsidR="00E34C23">
        <w:t>февраля</w:t>
      </w:r>
      <w:bookmarkStart w:id="0" w:name="_GoBack"/>
      <w:bookmarkEnd w:id="0"/>
      <w:r>
        <w:t xml:space="preserve"> 2021г.</w:t>
      </w:r>
    </w:p>
    <w:p w14:paraId="0866E7C5" w14:textId="77777777" w:rsidR="00417EBC" w:rsidRDefault="00417EBC" w:rsidP="00D60BBC"/>
    <w:p w14:paraId="558D1722" w14:textId="77777777" w:rsidR="00280F16" w:rsidRPr="00280F16" w:rsidRDefault="00417EBC" w:rsidP="00280F16">
      <w:pPr>
        <w:ind w:left="0" w:firstLine="0"/>
        <w:jc w:val="center"/>
        <w:rPr>
          <w:b/>
          <w:sz w:val="32"/>
          <w:szCs w:val="36"/>
        </w:rPr>
      </w:pPr>
      <w:r w:rsidRPr="00280F16">
        <w:rPr>
          <w:b/>
          <w:sz w:val="32"/>
          <w:szCs w:val="36"/>
        </w:rPr>
        <w:t>Положение</w:t>
      </w:r>
    </w:p>
    <w:p w14:paraId="5F1CBC46" w14:textId="16C0C38D" w:rsidR="00417EBC" w:rsidRPr="00280F16" w:rsidRDefault="00417EBC" w:rsidP="00280F16">
      <w:pPr>
        <w:ind w:left="0" w:firstLine="0"/>
        <w:jc w:val="center"/>
        <w:rPr>
          <w:b/>
          <w:sz w:val="28"/>
          <w:szCs w:val="36"/>
        </w:rPr>
      </w:pPr>
      <w:r w:rsidRPr="00280F16">
        <w:rPr>
          <w:b/>
          <w:sz w:val="28"/>
          <w:szCs w:val="36"/>
        </w:rPr>
        <w:t>о</w:t>
      </w:r>
      <w:r w:rsidR="00C91A2F" w:rsidRPr="00280F16">
        <w:rPr>
          <w:b/>
          <w:sz w:val="28"/>
          <w:szCs w:val="36"/>
        </w:rPr>
        <w:t xml:space="preserve"> </w:t>
      </w:r>
      <w:r w:rsidR="00280F16" w:rsidRPr="00280F16">
        <w:rPr>
          <w:b/>
          <w:sz w:val="28"/>
          <w:szCs w:val="36"/>
        </w:rPr>
        <w:t>рабочей группе «Киберриски»</w:t>
      </w:r>
    </w:p>
    <w:p w14:paraId="6C6FB865" w14:textId="77777777" w:rsidR="00417EBC" w:rsidRDefault="00417EBC" w:rsidP="00D60BBC"/>
    <w:p w14:paraId="1501FB45" w14:textId="08D23373" w:rsidR="00417EBC" w:rsidRDefault="00280F16" w:rsidP="00280F16">
      <w:pPr>
        <w:pStyle w:val="1"/>
      </w:pPr>
      <w:r>
        <w:t>Общие положения</w:t>
      </w:r>
    </w:p>
    <w:p w14:paraId="124D1086" w14:textId="77777777" w:rsidR="00CC656D" w:rsidRDefault="00AD01D1" w:rsidP="00B41BBF">
      <w:pPr>
        <w:pStyle w:val="29"/>
      </w:pPr>
      <w:r>
        <w:t xml:space="preserve">Настоящее Положение </w:t>
      </w:r>
      <w:r w:rsidR="00B41BBF" w:rsidRPr="00B41BBF">
        <w:t xml:space="preserve">определяет статус, порядок формирования, компетенцию и порядок работы </w:t>
      </w:r>
      <w:r w:rsidR="00B41BBF">
        <w:t>рабочей группы «</w:t>
      </w:r>
      <w:r w:rsidR="00B41BBF" w:rsidRPr="00B41BBF">
        <w:t>Киберриски</w:t>
      </w:r>
      <w:r w:rsidR="00B41BBF">
        <w:t xml:space="preserve">» </w:t>
      </w:r>
      <w:r>
        <w:t xml:space="preserve">(далее по тексту – </w:t>
      </w:r>
      <w:r w:rsidR="006B3CCB">
        <w:t>РГ «</w:t>
      </w:r>
      <w:r w:rsidR="006B3CCB" w:rsidRPr="00B41BBF">
        <w:t>Киберриски</w:t>
      </w:r>
      <w:r w:rsidR="006B3CCB">
        <w:t>», РГ</w:t>
      </w:r>
      <w:r>
        <w:t>)</w:t>
      </w:r>
      <w:r w:rsidR="006B3CCB">
        <w:t>.</w:t>
      </w:r>
      <w:r>
        <w:t xml:space="preserve"> </w:t>
      </w:r>
    </w:p>
    <w:p w14:paraId="5D2AD067" w14:textId="77777777" w:rsidR="00456C25" w:rsidRDefault="00456C25" w:rsidP="00456C25">
      <w:pPr>
        <w:pStyle w:val="29"/>
      </w:pPr>
      <w:r>
        <w:t>Настоящее Положение разработано в соответствии с:</w:t>
      </w:r>
    </w:p>
    <w:p w14:paraId="4E89F102" w14:textId="77777777" w:rsidR="00456C25" w:rsidRPr="002A62B0" w:rsidRDefault="00456C25" w:rsidP="002A62B0">
      <w:pPr>
        <w:pStyle w:val="a"/>
      </w:pPr>
      <w:r w:rsidRPr="002A62B0">
        <w:t>действующим законодательством Российской Федерации;</w:t>
      </w:r>
    </w:p>
    <w:p w14:paraId="34E4FB09" w14:textId="46A4F99C" w:rsidR="00456C25" w:rsidRPr="002A62B0" w:rsidRDefault="00456C25" w:rsidP="002A62B0">
      <w:pPr>
        <w:pStyle w:val="a"/>
      </w:pPr>
      <w:r w:rsidRPr="002A62B0">
        <w:t>Положением о рабочих группах АРМ «Русское общество управления рисками».</w:t>
      </w:r>
    </w:p>
    <w:p w14:paraId="350B79BF" w14:textId="2BA2340A" w:rsidR="008D2899" w:rsidRDefault="008D2899" w:rsidP="008D2899">
      <w:pPr>
        <w:pStyle w:val="29"/>
      </w:pPr>
      <w:r>
        <w:t>РГ «</w:t>
      </w:r>
      <w:r w:rsidRPr="00B41BBF">
        <w:t>Киберриски</w:t>
      </w:r>
      <w:r>
        <w:t>»</w:t>
      </w:r>
      <w:r w:rsidRPr="008D2899">
        <w:t xml:space="preserve"> создаётся в соответствии с решением Наблюдательного Совета и Правления АРМ «Русское общество управления рисками» (далее по тексту – АРМ «РусРиск»</w:t>
      </w:r>
      <w:r w:rsidR="006A6A7A">
        <w:t>)</w:t>
      </w:r>
      <w:r>
        <w:t>.</w:t>
      </w:r>
    </w:p>
    <w:p w14:paraId="1809D46B" w14:textId="39AA9E46" w:rsidR="00184E09" w:rsidRDefault="00CC656D" w:rsidP="008D2899">
      <w:pPr>
        <w:pStyle w:val="29"/>
      </w:pPr>
      <w:r>
        <w:t>РГ «</w:t>
      </w:r>
      <w:r w:rsidRPr="00B41BBF">
        <w:t>Киберриски</w:t>
      </w:r>
      <w:r>
        <w:t xml:space="preserve">» является постоянно </w:t>
      </w:r>
      <w:r w:rsidR="008D2899" w:rsidRPr="008D2899">
        <w:t>действующей структурой АРМ «РусРиск</w:t>
      </w:r>
      <w:r w:rsidR="003D368B" w:rsidRPr="008D2899">
        <w:t>»</w:t>
      </w:r>
      <w:r w:rsidR="003D368B">
        <w:t>.</w:t>
      </w:r>
      <w:r w:rsidR="003D368B" w:rsidRPr="008D2899">
        <w:t xml:space="preserve"> </w:t>
      </w:r>
      <w:r w:rsidR="003D368B">
        <w:t>О</w:t>
      </w:r>
      <w:r w:rsidR="008D2899" w:rsidRPr="008D2899">
        <w:t>сновн</w:t>
      </w:r>
      <w:r w:rsidR="00FE626D">
        <w:t>ыми</w:t>
      </w:r>
      <w:r w:rsidR="008D2899" w:rsidRPr="008D2899">
        <w:t xml:space="preserve"> цел</w:t>
      </w:r>
      <w:r w:rsidR="00FE626D">
        <w:t>ями</w:t>
      </w:r>
      <w:r w:rsidR="003D368B">
        <w:t xml:space="preserve"> </w:t>
      </w:r>
      <w:r w:rsidR="00FE626D">
        <w:t xml:space="preserve">деятельности </w:t>
      </w:r>
      <w:r w:rsidR="003D368B">
        <w:t>РГ</w:t>
      </w:r>
      <w:r w:rsidR="008D2899" w:rsidRPr="008D2899">
        <w:t xml:space="preserve"> является обеспечение </w:t>
      </w:r>
      <w:r w:rsidR="00FE626D" w:rsidRPr="00FE626D">
        <w:t xml:space="preserve">эффективного </w:t>
      </w:r>
      <w:r w:rsidR="008D2899" w:rsidRPr="008D2899">
        <w:t>взаимодействия членов Ассоциации с</w:t>
      </w:r>
      <w:r w:rsidR="00184E09">
        <w:t>:</w:t>
      </w:r>
    </w:p>
    <w:p w14:paraId="503EAED7" w14:textId="4ADAF618" w:rsidR="000F5C66" w:rsidRDefault="000F5C66" w:rsidP="002A62B0">
      <w:pPr>
        <w:pStyle w:val="a"/>
      </w:pPr>
      <w:r>
        <w:t>органами законодательной и исполнительной власти по вопросам</w:t>
      </w:r>
      <w:r w:rsidR="008D2899" w:rsidRPr="002A62B0">
        <w:t xml:space="preserve"> </w:t>
      </w:r>
      <w:r>
        <w:t xml:space="preserve">развития и продвижения технологий управлений киберрисками в экономику и социальную сферу, </w:t>
      </w:r>
      <w:r w:rsidR="0032739A">
        <w:t xml:space="preserve">проведения </w:t>
      </w:r>
      <w:r>
        <w:t xml:space="preserve">экспертизы законодательных и нормативных </w:t>
      </w:r>
      <w:r w:rsidR="0084322A">
        <w:t xml:space="preserve">актов и </w:t>
      </w:r>
      <w:r>
        <w:t>инициатив;</w:t>
      </w:r>
    </w:p>
    <w:p w14:paraId="498AF367" w14:textId="383DA5E2" w:rsidR="00184E09" w:rsidRPr="002A62B0" w:rsidRDefault="008D2899" w:rsidP="002A62B0">
      <w:pPr>
        <w:pStyle w:val="a"/>
      </w:pPr>
      <w:r w:rsidRPr="002A62B0">
        <w:t>организациями, работающими в области риск-менеджмента и страхования рисков</w:t>
      </w:r>
      <w:r w:rsidR="000F5C66">
        <w:t>, в том числе в целях содействия разработки стандартизированных страховых продуктов</w:t>
      </w:r>
      <w:r w:rsidRPr="002A62B0">
        <w:t xml:space="preserve">; </w:t>
      </w:r>
    </w:p>
    <w:p w14:paraId="6D79C42A" w14:textId="6E17F0BF" w:rsidR="00184E09" w:rsidRPr="002A62B0" w:rsidRDefault="00184E09" w:rsidP="002A62B0">
      <w:pPr>
        <w:pStyle w:val="a"/>
      </w:pPr>
      <w:r w:rsidRPr="002A62B0">
        <w:t>поставщиками услуг по управлени</w:t>
      </w:r>
      <w:r w:rsidR="003D2946">
        <w:t>ю</w:t>
      </w:r>
      <w:r w:rsidRPr="002A62B0">
        <w:t xml:space="preserve"> </w:t>
      </w:r>
      <w:r w:rsidR="00FE626D" w:rsidRPr="002A62B0">
        <w:t>рисками информационной безопасности</w:t>
      </w:r>
      <w:r w:rsidR="00FE626D">
        <w:t xml:space="preserve"> и кибербезопасности</w:t>
      </w:r>
      <w:r w:rsidR="00762A1C">
        <w:t xml:space="preserve"> в деле популяризации передовых практик и технологий</w:t>
      </w:r>
      <w:r w:rsidR="008D2899" w:rsidRPr="002A62B0">
        <w:t xml:space="preserve">; </w:t>
      </w:r>
    </w:p>
    <w:p w14:paraId="60513D59" w14:textId="2CDB9BC3" w:rsidR="00FE626D" w:rsidRDefault="008D2899" w:rsidP="002A62B0">
      <w:pPr>
        <w:pStyle w:val="a"/>
      </w:pPr>
      <w:r w:rsidRPr="002A62B0">
        <w:t xml:space="preserve">учебными, научными и </w:t>
      </w:r>
      <w:r w:rsidR="00184E09" w:rsidRPr="002A62B0">
        <w:t xml:space="preserve">экспертными </w:t>
      </w:r>
      <w:r w:rsidRPr="002A62B0">
        <w:t>организациями</w:t>
      </w:r>
    </w:p>
    <w:p w14:paraId="742FC07B" w14:textId="6D3E2DC3" w:rsidR="008D2899" w:rsidRPr="002A62B0" w:rsidRDefault="00FE626D" w:rsidP="00FE626D">
      <w:pPr>
        <w:ind w:firstLine="0"/>
      </w:pPr>
      <w:r>
        <w:t>по</w:t>
      </w:r>
      <w:r w:rsidR="008D2899" w:rsidRPr="002A62B0">
        <w:t xml:space="preserve"> </w:t>
      </w:r>
      <w:r w:rsidR="00AE747C">
        <w:t xml:space="preserve">тематике </w:t>
      </w:r>
      <w:r w:rsidR="008D2899" w:rsidRPr="002A62B0">
        <w:t>управлени</w:t>
      </w:r>
      <w:r w:rsidR="00AE747C">
        <w:t>я</w:t>
      </w:r>
      <w:r w:rsidR="008D2899" w:rsidRPr="002A62B0">
        <w:t xml:space="preserve"> информационными рисками, киберрисками, рисками информационной безопасности.</w:t>
      </w:r>
    </w:p>
    <w:p w14:paraId="36423BF3" w14:textId="44A31C63" w:rsidR="008D2899" w:rsidRDefault="008D2899" w:rsidP="003D348D">
      <w:pPr>
        <w:pStyle w:val="29"/>
      </w:pPr>
      <w:r w:rsidRPr="002A62B0">
        <w:t>Положение</w:t>
      </w:r>
      <w:r w:rsidRPr="003D368B">
        <w:t xml:space="preserve"> о</w:t>
      </w:r>
      <w:r w:rsidRPr="008D2899">
        <w:t xml:space="preserve"> </w:t>
      </w:r>
      <w:r>
        <w:t>РГ «</w:t>
      </w:r>
      <w:r w:rsidRPr="002A62B0">
        <w:t>Киберриски</w:t>
      </w:r>
      <w:r>
        <w:t>»</w:t>
      </w:r>
      <w:r w:rsidRPr="003D368B">
        <w:t>, её составе, а также изменениях и дополнениях к н</w:t>
      </w:r>
      <w:r w:rsidRPr="00C149EB">
        <w:t>им утверждаются общим собранием АРМ «РусРиск».</w:t>
      </w:r>
      <w:r w:rsidR="00CC656D">
        <w:t xml:space="preserve"> </w:t>
      </w:r>
    </w:p>
    <w:p w14:paraId="44C9C08B" w14:textId="6AEFC6FF" w:rsidR="008D2899" w:rsidRDefault="008D2899" w:rsidP="003D348D">
      <w:pPr>
        <w:pStyle w:val="29"/>
      </w:pPr>
      <w:r w:rsidRPr="0014751E">
        <w:lastRenderedPageBreak/>
        <w:t>Деятельность</w:t>
      </w:r>
      <w:r w:rsidRPr="008D2899">
        <w:t xml:space="preserve"> РГ </w:t>
      </w:r>
      <w:r w:rsidRPr="002A62B0">
        <w:t>осуществляется</w:t>
      </w:r>
      <w:r w:rsidRPr="008D2899">
        <w:t xml:space="preserve"> на плановой основе. Формирование Плана работы РГ осуществляется на основании анализа состояния и хода выполнения работ и планируемых активностей по заданному направлению деятельности, предложений участников РГ</w:t>
      </w:r>
      <w:r w:rsidR="00947093">
        <w:t xml:space="preserve">, </w:t>
      </w:r>
      <w:r w:rsidR="00947093" w:rsidRPr="008D2899">
        <w:t>Наблюдательного Совета и Правления АРМ</w:t>
      </w:r>
      <w:r w:rsidR="00947093">
        <w:t xml:space="preserve"> </w:t>
      </w:r>
      <w:r w:rsidR="00947093" w:rsidRPr="008D2899">
        <w:t>«РусРиск»</w:t>
      </w:r>
      <w:r w:rsidRPr="008D2899">
        <w:t>. План работы РГ</w:t>
      </w:r>
      <w:r w:rsidR="00947093">
        <w:t xml:space="preserve"> «</w:t>
      </w:r>
      <w:r w:rsidR="00947093" w:rsidRPr="00B41BBF">
        <w:t>Киберриски</w:t>
      </w:r>
      <w:r w:rsidR="00947093">
        <w:t>»</w:t>
      </w:r>
      <w:r w:rsidRPr="008D2899">
        <w:t xml:space="preserve"> </w:t>
      </w:r>
      <w:r w:rsidR="00DA1CC1" w:rsidRPr="008D2899">
        <w:t xml:space="preserve">по представлению Руководителя РГ </w:t>
      </w:r>
      <w:r w:rsidRPr="008D2899">
        <w:t xml:space="preserve">обсуждается и согласовывается на </w:t>
      </w:r>
      <w:r w:rsidR="00BF25DB">
        <w:t>заседании</w:t>
      </w:r>
      <w:r w:rsidR="00BF25DB" w:rsidRPr="008D2899">
        <w:t xml:space="preserve"> </w:t>
      </w:r>
      <w:r w:rsidRPr="008D2899">
        <w:t>РГ, рассматривается и одобряется решением Наблюдательного Совета и Правления АРМ «РусРиск»</w:t>
      </w:r>
      <w:r w:rsidR="00947093">
        <w:t>.</w:t>
      </w:r>
    </w:p>
    <w:p w14:paraId="736D7023" w14:textId="27538842" w:rsidR="00C91A2F" w:rsidRPr="00CE7301" w:rsidRDefault="00CA6D6B" w:rsidP="003D348D">
      <w:pPr>
        <w:pStyle w:val="29"/>
      </w:pPr>
      <w:r w:rsidRPr="0014751E">
        <w:t>Координацию</w:t>
      </w:r>
      <w:r w:rsidRPr="00CE7301">
        <w:t xml:space="preserve"> </w:t>
      </w:r>
      <w:r w:rsidRPr="002A62B0">
        <w:t>работы</w:t>
      </w:r>
      <w:r w:rsidRPr="00CE7301">
        <w:t xml:space="preserve"> </w:t>
      </w:r>
      <w:r w:rsidR="00456466">
        <w:t>РГ «</w:t>
      </w:r>
      <w:r w:rsidR="00456466" w:rsidRPr="00B41BBF">
        <w:t>Киберриски</w:t>
      </w:r>
      <w:r w:rsidR="00456466">
        <w:t>»</w:t>
      </w:r>
      <w:r w:rsidR="00456466" w:rsidRPr="008D2899">
        <w:t xml:space="preserve"> </w:t>
      </w:r>
      <w:r w:rsidR="00E56511" w:rsidRPr="00CE7301">
        <w:t xml:space="preserve">осуществляет </w:t>
      </w:r>
      <w:r w:rsidR="00DA1CC1" w:rsidRPr="00DA1CC1">
        <w:t>Исполнительная дирекция АРМ «РусРиск»</w:t>
      </w:r>
      <w:r w:rsidR="00E56511" w:rsidRPr="00CE7301">
        <w:t>.</w:t>
      </w:r>
    </w:p>
    <w:p w14:paraId="4873D511" w14:textId="594424ED" w:rsidR="00F13486" w:rsidRPr="00F13486" w:rsidRDefault="00F13486" w:rsidP="003D348D">
      <w:pPr>
        <w:pStyle w:val="29"/>
      </w:pPr>
      <w:r w:rsidRPr="0014751E">
        <w:t>Финансирование</w:t>
      </w:r>
      <w:r>
        <w:t xml:space="preserve"> </w:t>
      </w:r>
      <w:r w:rsidR="00456466" w:rsidRPr="00CE7301">
        <w:t xml:space="preserve">работы </w:t>
      </w:r>
      <w:r w:rsidR="00456466">
        <w:t>РГ о</w:t>
      </w:r>
      <w:r>
        <w:t>существляется в соответствии с фактической необходимостью</w:t>
      </w:r>
      <w:r w:rsidR="00456466">
        <w:t xml:space="preserve"> и регулируется решениями </w:t>
      </w:r>
      <w:r w:rsidR="00456466" w:rsidRPr="008D2899">
        <w:t xml:space="preserve">Наблюдательного Совета и Правления </w:t>
      </w:r>
      <w:r w:rsidR="003D368B" w:rsidRPr="008D2899">
        <w:t>АРМ</w:t>
      </w:r>
      <w:r w:rsidR="003D368B">
        <w:t> </w:t>
      </w:r>
      <w:r w:rsidR="00456466" w:rsidRPr="008D2899">
        <w:t>«РусРиск»</w:t>
      </w:r>
      <w:r>
        <w:t>.</w:t>
      </w:r>
    </w:p>
    <w:p w14:paraId="1EC1CBD0" w14:textId="06EEBF63" w:rsidR="00292D4D" w:rsidRDefault="00456466" w:rsidP="00456466">
      <w:pPr>
        <w:pStyle w:val="1"/>
      </w:pPr>
      <w:r w:rsidRPr="00456466">
        <w:tab/>
        <w:t xml:space="preserve">Основные задачи </w:t>
      </w:r>
      <w:r>
        <w:t>РГ «</w:t>
      </w:r>
      <w:r w:rsidRPr="00B41BBF">
        <w:t>Киберриски</w:t>
      </w:r>
      <w:r>
        <w:t>»</w:t>
      </w:r>
    </w:p>
    <w:p w14:paraId="0BB4ADDA" w14:textId="17F934A7" w:rsidR="00292D4D" w:rsidRDefault="00456466" w:rsidP="004C4C7B">
      <w:pPr>
        <w:pStyle w:val="29"/>
      </w:pPr>
      <w:r w:rsidRPr="0048129A">
        <w:rPr>
          <w:rFonts w:cs="Calibri"/>
        </w:rPr>
        <w:t xml:space="preserve">Основными задачами РГ </w:t>
      </w:r>
      <w:r w:rsidR="00FE626D">
        <w:rPr>
          <w:rFonts w:cs="Calibri"/>
        </w:rPr>
        <w:t xml:space="preserve">в контексте целей ее деятельности </w:t>
      </w:r>
      <w:r w:rsidRPr="0048129A">
        <w:rPr>
          <w:rFonts w:cs="Calibri"/>
        </w:rPr>
        <w:t>явля</w:t>
      </w:r>
      <w:r w:rsidR="0084322A">
        <w:rPr>
          <w:rFonts w:cs="Calibri"/>
        </w:rPr>
        <w:t>ю</w:t>
      </w:r>
      <w:r w:rsidRPr="0048129A">
        <w:rPr>
          <w:rFonts w:cs="Calibri"/>
        </w:rPr>
        <w:t>тся</w:t>
      </w:r>
      <w:r w:rsidR="004C4C7B">
        <w:t>:</w:t>
      </w:r>
    </w:p>
    <w:p w14:paraId="7A7B4F0B" w14:textId="6E40762C" w:rsidR="00456466" w:rsidRDefault="00FE626D" w:rsidP="00456466">
      <w:pPr>
        <w:pStyle w:val="a"/>
      </w:pPr>
      <w:r>
        <w:t xml:space="preserve">формирование единой </w:t>
      </w:r>
      <w:r w:rsidR="00456466">
        <w:t>терминологи</w:t>
      </w:r>
      <w:r>
        <w:t>и</w:t>
      </w:r>
      <w:r w:rsidR="00456466">
        <w:t xml:space="preserve"> области рисков </w:t>
      </w:r>
      <w:r>
        <w:t xml:space="preserve">информационной безопасности и </w:t>
      </w:r>
      <w:r w:rsidR="00456466">
        <w:t>кибербезопасности;</w:t>
      </w:r>
    </w:p>
    <w:p w14:paraId="67944604" w14:textId="0C8FB28B" w:rsidR="00456466" w:rsidRDefault="00FE626D" w:rsidP="00456466">
      <w:pPr>
        <w:pStyle w:val="a"/>
      </w:pPr>
      <w:r>
        <w:t xml:space="preserve">формирование единой </w:t>
      </w:r>
      <w:r w:rsidR="004B6489">
        <w:t>обще</w:t>
      </w:r>
      <w:r>
        <w:t>метод</w:t>
      </w:r>
      <w:r w:rsidR="004B6489">
        <w:t xml:space="preserve">ологической </w:t>
      </w:r>
      <w:r>
        <w:t>базы для проведения анализа, оценки и управления рисками информационной безопасности и кибербезопасности</w:t>
      </w:r>
      <w:r w:rsidR="00456466">
        <w:t>;</w:t>
      </w:r>
    </w:p>
    <w:p w14:paraId="3E4EEC62" w14:textId="3E04EFE5" w:rsidR="00456466" w:rsidRDefault="003D2946" w:rsidP="003D2946">
      <w:pPr>
        <w:pStyle w:val="a"/>
      </w:pPr>
      <w:r w:rsidRPr="003D2946">
        <w:t xml:space="preserve">разработка руководств и стандартов в области анализа, оценки и управления рисками информационной безопасности и кибербезопасности на основе </w:t>
      </w:r>
      <w:r w:rsidR="00456466">
        <w:t>лучши</w:t>
      </w:r>
      <w:r>
        <w:t>х</w:t>
      </w:r>
      <w:r w:rsidR="00456466">
        <w:t xml:space="preserve"> практик </w:t>
      </w:r>
      <w:r w:rsidR="006A7C5D">
        <w:t>и стандарт</w:t>
      </w:r>
      <w:r>
        <w:t>ов</w:t>
      </w:r>
      <w:r w:rsidR="006A7C5D">
        <w:t xml:space="preserve"> </w:t>
      </w:r>
      <w:r w:rsidR="00456466">
        <w:t>(международны</w:t>
      </w:r>
      <w:r>
        <w:t>х</w:t>
      </w:r>
      <w:r w:rsidR="00456466">
        <w:t xml:space="preserve">, </w:t>
      </w:r>
      <w:r>
        <w:t>национальных</w:t>
      </w:r>
      <w:r w:rsidR="00456466">
        <w:t>, отраслевы</w:t>
      </w:r>
      <w:r>
        <w:t>х</w:t>
      </w:r>
      <w:r w:rsidR="00456466">
        <w:t>, профессиональны</w:t>
      </w:r>
      <w:r>
        <w:t>х</w:t>
      </w:r>
      <w:r w:rsidR="00456466">
        <w:t xml:space="preserve"> и </w:t>
      </w:r>
      <w:r w:rsidR="006F1A49">
        <w:t>др</w:t>
      </w:r>
      <w:r w:rsidR="00456466">
        <w:t>.);</w:t>
      </w:r>
    </w:p>
    <w:p w14:paraId="099868AA" w14:textId="5E62C357" w:rsidR="006F1A49" w:rsidRDefault="006F1A49" w:rsidP="006F1A49">
      <w:pPr>
        <w:pStyle w:val="a"/>
      </w:pPr>
      <w:r w:rsidRPr="006F1A49">
        <w:t xml:space="preserve">развитие </w:t>
      </w:r>
      <w:r w:rsidR="000F5C66">
        <w:t xml:space="preserve">и продвижение </w:t>
      </w:r>
      <w:r w:rsidRPr="006F1A49">
        <w:t>передов</w:t>
      </w:r>
      <w:r>
        <w:t>ых</w:t>
      </w:r>
      <w:r w:rsidRPr="006F1A49">
        <w:t xml:space="preserve"> практик управления рисками в области информационной безопасности </w:t>
      </w:r>
      <w:r>
        <w:t>и кибербезопасности</w:t>
      </w:r>
      <w:r w:rsidRPr="006F1A49">
        <w:t xml:space="preserve"> </w:t>
      </w:r>
      <w:r w:rsidR="000F5C66">
        <w:t xml:space="preserve">в интересах их использования </w:t>
      </w:r>
      <w:r w:rsidRPr="006F1A49">
        <w:t>Член</w:t>
      </w:r>
      <w:r w:rsidR="000F5C66">
        <w:t>ами</w:t>
      </w:r>
      <w:r w:rsidRPr="006F1A49">
        <w:t xml:space="preserve"> </w:t>
      </w:r>
      <w:r w:rsidR="000F5C66">
        <w:t>АРМ «</w:t>
      </w:r>
      <w:r w:rsidRPr="006F1A49">
        <w:t>РусРиск</w:t>
      </w:r>
      <w:r w:rsidR="000F5C66">
        <w:t>»;</w:t>
      </w:r>
    </w:p>
    <w:p w14:paraId="74CF38C6" w14:textId="134DCB5F" w:rsidR="00456466" w:rsidRDefault="003D2946" w:rsidP="003D2946">
      <w:pPr>
        <w:pStyle w:val="a"/>
      </w:pPr>
      <w:r w:rsidRPr="003D2946">
        <w:t>проведение практических и научно-практических конференций и семинаров по темам анализа, оценки и управления рисками информационной безопасности и кибербезопасности</w:t>
      </w:r>
      <w:r w:rsidR="00456466">
        <w:t>.</w:t>
      </w:r>
    </w:p>
    <w:p w14:paraId="4B5694B6" w14:textId="4BEE0487" w:rsidR="003D59C2" w:rsidRPr="003D59C2" w:rsidRDefault="00456466" w:rsidP="00456466">
      <w:pPr>
        <w:pStyle w:val="1"/>
      </w:pPr>
      <w:r w:rsidRPr="00456466">
        <w:t>Порядок формирования и деятельности РГ</w:t>
      </w:r>
      <w:r>
        <w:t xml:space="preserve"> </w:t>
      </w:r>
      <w:r w:rsidRPr="00456466">
        <w:t>«Киберриски»</w:t>
      </w:r>
    </w:p>
    <w:p w14:paraId="151FB6DF" w14:textId="5EED9DDE" w:rsidR="00456466" w:rsidRDefault="00456466" w:rsidP="00456466">
      <w:pPr>
        <w:pStyle w:val="29"/>
      </w:pPr>
      <w:r>
        <w:t>РГ</w:t>
      </w:r>
      <w:r w:rsidR="00803391">
        <w:t xml:space="preserve"> </w:t>
      </w:r>
      <w:r w:rsidR="00803391" w:rsidRPr="00456466">
        <w:t>«Киберриски»</w:t>
      </w:r>
      <w:r>
        <w:t xml:space="preserve"> формируется в соответствии с решением Наблюдательного совета и Правления АРМ «РусРиск». Решение о формировании РГ принимается большинством голосов от общего числа членов руководящих органов АРМ «РусРиск». Правом внесения предложений о </w:t>
      </w:r>
      <w:r w:rsidR="00803391">
        <w:t xml:space="preserve">Руководителе </w:t>
      </w:r>
      <w:r>
        <w:t xml:space="preserve">и составе РГ обладают члены </w:t>
      </w:r>
      <w:r>
        <w:lastRenderedPageBreak/>
        <w:t>руководящих органов АРМ «РусРиск». Срок полномочий РГ определяется решением Правления АРМ «РусРиск».</w:t>
      </w:r>
    </w:p>
    <w:p w14:paraId="7CB73B6F" w14:textId="53BEFB6D" w:rsidR="00456466" w:rsidRDefault="00456466" w:rsidP="00803391">
      <w:pPr>
        <w:pStyle w:val="29"/>
      </w:pPr>
      <w:r>
        <w:t xml:space="preserve">Руководитель РГ </w:t>
      </w:r>
      <w:r w:rsidR="00803391" w:rsidRPr="00456466">
        <w:t>«Киберриски»</w:t>
      </w:r>
      <w:r w:rsidR="00803391">
        <w:t xml:space="preserve"> </w:t>
      </w:r>
      <w:r>
        <w:t>выбирается на совместном заседании руководящих органов АРМ «РусРиск» большинством голосов. Руководитель РГ принимает окончательное решение по предложенной численности и персональному составу РГ.</w:t>
      </w:r>
      <w:r w:rsidR="00803391">
        <w:t xml:space="preserve"> </w:t>
      </w:r>
      <w:r w:rsidR="00803391" w:rsidRPr="00803391">
        <w:t xml:space="preserve">Количество членов </w:t>
      </w:r>
      <w:r w:rsidR="00803391">
        <w:t>РГ</w:t>
      </w:r>
      <w:r w:rsidR="00803391" w:rsidRPr="00803391">
        <w:t xml:space="preserve"> </w:t>
      </w:r>
      <w:r w:rsidR="006A7C5D">
        <w:t xml:space="preserve">должно </w:t>
      </w:r>
      <w:r w:rsidR="00803391" w:rsidRPr="00803391">
        <w:t>составлят</w:t>
      </w:r>
      <w:r w:rsidR="006A7C5D">
        <w:t>ь</w:t>
      </w:r>
      <w:r w:rsidR="00803391" w:rsidRPr="00803391">
        <w:t xml:space="preserve"> не менее 5</w:t>
      </w:r>
      <w:r w:rsidR="000649EF">
        <w:t xml:space="preserve">, но не более </w:t>
      </w:r>
      <w:r w:rsidR="006F1A49">
        <w:t xml:space="preserve">20 </w:t>
      </w:r>
      <w:r w:rsidR="000649EF">
        <w:t>человек.</w:t>
      </w:r>
    </w:p>
    <w:p w14:paraId="1C701AE5" w14:textId="0B674F97" w:rsidR="00456466" w:rsidRDefault="00456466" w:rsidP="000649EF">
      <w:pPr>
        <w:pStyle w:val="29"/>
      </w:pPr>
      <w:r>
        <w:t xml:space="preserve">Руководитель РГ </w:t>
      </w:r>
      <w:r w:rsidR="000649EF" w:rsidRPr="00456466">
        <w:t>«Киберриски»</w:t>
      </w:r>
      <w:r w:rsidR="000649EF">
        <w:t xml:space="preserve"> </w:t>
      </w:r>
      <w:r>
        <w:t xml:space="preserve">имеет заместителя, который назначается </w:t>
      </w:r>
      <w:r w:rsidR="006A7C5D">
        <w:t>Исполнительной дирекцией АРМ «РусРиск»</w:t>
      </w:r>
      <w:r w:rsidR="000649EF">
        <w:t xml:space="preserve"> </w:t>
      </w:r>
      <w:r>
        <w:t>из числа членов РГ.</w:t>
      </w:r>
    </w:p>
    <w:p w14:paraId="13C4898D" w14:textId="47A8BD16" w:rsidR="00456466" w:rsidRDefault="00456466" w:rsidP="000649EF">
      <w:pPr>
        <w:pStyle w:val="29"/>
      </w:pPr>
      <w:r>
        <w:t>Руководитель РГ</w:t>
      </w:r>
      <w:r w:rsidR="000649EF">
        <w:t xml:space="preserve"> </w:t>
      </w:r>
      <w:r w:rsidR="000649EF" w:rsidRPr="00456466">
        <w:t>«Киберриски»</w:t>
      </w:r>
      <w:r>
        <w:t xml:space="preserve"> составляет годовой план работы, который рассматривается и утверждается на совместном заседании Наблюдательного Совета и Правления АРМ «РусРиск».</w:t>
      </w:r>
    </w:p>
    <w:p w14:paraId="75DDAF33" w14:textId="561A7A02" w:rsidR="00456466" w:rsidRDefault="00456466" w:rsidP="000649EF">
      <w:pPr>
        <w:pStyle w:val="29"/>
      </w:pPr>
      <w:r>
        <w:t>Заседания РГ</w:t>
      </w:r>
      <w:r w:rsidR="000649EF">
        <w:t xml:space="preserve"> </w:t>
      </w:r>
      <w:r w:rsidR="000649EF" w:rsidRPr="00456466">
        <w:t>«Киберриски»</w:t>
      </w:r>
      <w:r w:rsidR="000649EF">
        <w:t xml:space="preserve"> </w:t>
      </w:r>
      <w:r>
        <w:t>проводятся по мере необходимости в соответствии с утвержденным планом работы на год.</w:t>
      </w:r>
      <w:r w:rsidR="000649EF">
        <w:t xml:space="preserve"> Формат проведения заседаний согласуется членами РГ.</w:t>
      </w:r>
    </w:p>
    <w:p w14:paraId="50C78620" w14:textId="3A8E75E8" w:rsidR="0024651E" w:rsidRPr="0024651E" w:rsidRDefault="0024651E" w:rsidP="00B5774C">
      <w:pPr>
        <w:pStyle w:val="29"/>
      </w:pPr>
      <w:r>
        <w:t>В соответствии с годовым планом работы РГ и</w:t>
      </w:r>
      <w:r w:rsidR="00C04F61">
        <w:t> (или)</w:t>
      </w:r>
      <w:r>
        <w:t xml:space="preserve"> по согласованию с </w:t>
      </w:r>
      <w:r w:rsidR="00B5774C" w:rsidRPr="00B5774C">
        <w:t>Исполнительн</w:t>
      </w:r>
      <w:r w:rsidR="00B5774C">
        <w:t>ой</w:t>
      </w:r>
      <w:r w:rsidR="00B5774C" w:rsidRPr="00B5774C">
        <w:t xml:space="preserve"> дирекци</w:t>
      </w:r>
      <w:r w:rsidR="00B5774C">
        <w:t>ей</w:t>
      </w:r>
      <w:r w:rsidR="00B5774C" w:rsidRPr="00B5774C">
        <w:t xml:space="preserve"> АРМ «РусРиск»</w:t>
      </w:r>
      <w:r w:rsidR="00B5774C">
        <w:t xml:space="preserve"> организуются тематические вебинары по направлениям задач, решаемых РГ </w:t>
      </w:r>
      <w:r w:rsidR="00B5774C" w:rsidRPr="00E27EF7">
        <w:t>«Киберриски</w:t>
      </w:r>
      <w:r w:rsidR="003D368B" w:rsidRPr="00E27EF7">
        <w:t>»</w:t>
      </w:r>
      <w:r w:rsidR="003D368B">
        <w:t xml:space="preserve">. Для </w:t>
      </w:r>
      <w:r w:rsidR="00BF25DB">
        <w:t xml:space="preserve">участия </w:t>
      </w:r>
      <w:r w:rsidR="003D368B">
        <w:t>вебинарах</w:t>
      </w:r>
      <w:r w:rsidR="00BF25DB">
        <w:t xml:space="preserve"> приглашаются как </w:t>
      </w:r>
      <w:r w:rsidR="00B5774C">
        <w:t>член</w:t>
      </w:r>
      <w:r w:rsidR="00BF25DB">
        <w:t>ы</w:t>
      </w:r>
      <w:r w:rsidR="00B5774C">
        <w:t xml:space="preserve"> АРМ </w:t>
      </w:r>
      <w:r w:rsidR="00B5774C" w:rsidRPr="008D2899">
        <w:t>«РусРиск»</w:t>
      </w:r>
      <w:r w:rsidR="00B5774C">
        <w:t>, так</w:t>
      </w:r>
      <w:r w:rsidR="00BF25DB">
        <w:t xml:space="preserve"> и </w:t>
      </w:r>
      <w:r w:rsidR="00B5774C">
        <w:t>ины</w:t>
      </w:r>
      <w:r w:rsidR="00BF25DB">
        <w:t>е</w:t>
      </w:r>
      <w:r w:rsidR="00B5774C">
        <w:t xml:space="preserve"> </w:t>
      </w:r>
      <w:r w:rsidR="003D368B">
        <w:t xml:space="preserve">лица, </w:t>
      </w:r>
      <w:r w:rsidR="00B5774C">
        <w:t>приглашаемы</w:t>
      </w:r>
      <w:r w:rsidR="00BF25DB">
        <w:t>е</w:t>
      </w:r>
      <w:r w:rsidR="00B5774C">
        <w:t xml:space="preserve"> </w:t>
      </w:r>
      <w:r w:rsidR="00B5774C" w:rsidRPr="00B5774C">
        <w:t>Исполнительн</w:t>
      </w:r>
      <w:r w:rsidR="00B5774C">
        <w:t>ой</w:t>
      </w:r>
      <w:r w:rsidR="00B5774C" w:rsidRPr="00B5774C">
        <w:t xml:space="preserve"> дирекци</w:t>
      </w:r>
      <w:r w:rsidR="00B5774C">
        <w:t>ей</w:t>
      </w:r>
      <w:r w:rsidR="00B5774C" w:rsidRPr="00B5774C">
        <w:t xml:space="preserve"> АРМ «РусРиск»</w:t>
      </w:r>
      <w:r w:rsidR="00B5774C">
        <w:t>.</w:t>
      </w:r>
    </w:p>
    <w:p w14:paraId="54973495" w14:textId="7AA7BF16" w:rsidR="00456466" w:rsidRDefault="00456466" w:rsidP="000649EF">
      <w:pPr>
        <w:pStyle w:val="29"/>
      </w:pPr>
      <w:r>
        <w:t>Руководитель РГ</w:t>
      </w:r>
      <w:r w:rsidR="000649EF">
        <w:t xml:space="preserve"> </w:t>
      </w:r>
      <w:r w:rsidR="000649EF" w:rsidRPr="00456466">
        <w:t>«Киберриски»</w:t>
      </w:r>
      <w:r w:rsidR="000649EF">
        <w:t xml:space="preserve"> </w:t>
      </w:r>
      <w:r>
        <w:t>выполняет следующие функции:</w:t>
      </w:r>
    </w:p>
    <w:p w14:paraId="47C9181D" w14:textId="1679F2C3" w:rsidR="00456466" w:rsidRDefault="00456466" w:rsidP="000649EF">
      <w:pPr>
        <w:pStyle w:val="a"/>
      </w:pPr>
      <w:r>
        <w:t>руководит деятельностью РГ;</w:t>
      </w:r>
    </w:p>
    <w:p w14:paraId="08AEDE2A" w14:textId="3C42331A" w:rsidR="00456466" w:rsidRDefault="00456466" w:rsidP="000649EF">
      <w:pPr>
        <w:pStyle w:val="a"/>
      </w:pPr>
      <w:r>
        <w:t>распределяет обязанности между членами РГ;</w:t>
      </w:r>
    </w:p>
    <w:p w14:paraId="378DABA1" w14:textId="24313466" w:rsidR="00456466" w:rsidRDefault="00456466" w:rsidP="000649EF">
      <w:pPr>
        <w:pStyle w:val="a"/>
      </w:pPr>
      <w:r>
        <w:t>осуществляет контроль за исполнением обязанностей членами РГ.</w:t>
      </w:r>
    </w:p>
    <w:p w14:paraId="5393D8CB" w14:textId="028D89D0" w:rsidR="003D59C2" w:rsidRDefault="00456466" w:rsidP="000649EF">
      <w:pPr>
        <w:pStyle w:val="29"/>
      </w:pPr>
      <w:r>
        <w:t xml:space="preserve">Заместитель руководителя РГ </w:t>
      </w:r>
      <w:r w:rsidR="000649EF" w:rsidRPr="00456466">
        <w:t>«Киберриски»</w:t>
      </w:r>
      <w:r w:rsidR="000649EF">
        <w:t xml:space="preserve"> </w:t>
      </w:r>
      <w:r>
        <w:t xml:space="preserve">по поручению ее руководителя </w:t>
      </w:r>
      <w:r w:rsidR="00BF25DB">
        <w:t>исполняет обязанности</w:t>
      </w:r>
      <w:r>
        <w:t xml:space="preserve"> </w:t>
      </w:r>
      <w:r w:rsidR="00DD22BE">
        <w:t xml:space="preserve">Руководителя </w:t>
      </w:r>
      <w:r>
        <w:t>РГ.</w:t>
      </w:r>
      <w:r w:rsidR="00DD22BE">
        <w:t xml:space="preserve"> </w:t>
      </w:r>
    </w:p>
    <w:p w14:paraId="254EDE1C" w14:textId="3446820A" w:rsidR="00DD22BE" w:rsidRPr="00DD22BE" w:rsidRDefault="00DD22BE" w:rsidP="00DD22BE">
      <w:pPr>
        <w:pStyle w:val="29"/>
      </w:pPr>
      <w:r>
        <w:t xml:space="preserve">К работам РГ </w:t>
      </w:r>
      <w:r w:rsidRPr="00456466">
        <w:t>«Киберриски»</w:t>
      </w:r>
      <w:r>
        <w:t xml:space="preserve"> в</w:t>
      </w:r>
      <w:r w:rsidRPr="00DD22BE">
        <w:t xml:space="preserve"> качестве экспертов могут </w:t>
      </w:r>
      <w:r>
        <w:t>привлекаться</w:t>
      </w:r>
      <w:r w:rsidRPr="00DD22BE">
        <w:t xml:space="preserve"> специалисты организаций</w:t>
      </w:r>
      <w:r>
        <w:t xml:space="preserve">, не являющихся членами РГ, а также </w:t>
      </w:r>
      <w:r w:rsidRPr="00DD22BE">
        <w:t>специалисты организаций</w:t>
      </w:r>
      <w:r>
        <w:t>, не являющи</w:t>
      </w:r>
      <w:r w:rsidR="00C04F61">
        <w:t>х</w:t>
      </w:r>
      <w:r>
        <w:t xml:space="preserve">ся членами АРМ </w:t>
      </w:r>
      <w:r w:rsidRPr="008D2899">
        <w:t>«РусРиск»</w:t>
      </w:r>
      <w:r>
        <w:t>.</w:t>
      </w:r>
    </w:p>
    <w:p w14:paraId="4E951769" w14:textId="3854F9E0" w:rsidR="00157290" w:rsidRDefault="00DD22BE" w:rsidP="00E27EF7">
      <w:pPr>
        <w:pStyle w:val="1"/>
      </w:pPr>
      <w:r w:rsidRPr="00DD22BE">
        <w:t xml:space="preserve">Права и обязанности членов </w:t>
      </w:r>
      <w:r w:rsidR="00E27EF7" w:rsidRPr="00E27EF7">
        <w:t>РГ «Киберриски»</w:t>
      </w:r>
    </w:p>
    <w:p w14:paraId="48AFE897" w14:textId="27960C07" w:rsidR="00873B29" w:rsidRDefault="00DD22BE" w:rsidP="00DD22BE">
      <w:pPr>
        <w:pStyle w:val="29"/>
      </w:pPr>
      <w:r w:rsidRPr="00DD22BE">
        <w:t>Член Р</w:t>
      </w:r>
      <w:r w:rsidR="00E27EF7">
        <w:t>Г</w:t>
      </w:r>
      <w:r w:rsidRPr="00DD22BE">
        <w:t xml:space="preserve"> </w:t>
      </w:r>
      <w:r w:rsidR="00E27EF7" w:rsidRPr="00E27EF7">
        <w:t>«Киберриски»</w:t>
      </w:r>
      <w:r w:rsidR="00E27EF7">
        <w:t xml:space="preserve"> </w:t>
      </w:r>
      <w:r w:rsidRPr="00DD22BE">
        <w:t>обязан</w:t>
      </w:r>
      <w:r>
        <w:t>:</w:t>
      </w:r>
    </w:p>
    <w:p w14:paraId="0F1998DC" w14:textId="6EB9393B" w:rsidR="00E27EF7" w:rsidRDefault="00E27EF7" w:rsidP="00E27EF7">
      <w:pPr>
        <w:pStyle w:val="a"/>
      </w:pPr>
      <w:r>
        <w:t>принимать участие в заседаниях РГ, в обсуждении рассматриваемых вопросов и выработке решений;</w:t>
      </w:r>
    </w:p>
    <w:p w14:paraId="6409F813" w14:textId="3A13C249" w:rsidR="00E27EF7" w:rsidRDefault="00E27EF7" w:rsidP="00E27EF7">
      <w:pPr>
        <w:pStyle w:val="a"/>
      </w:pPr>
      <w:r>
        <w:lastRenderedPageBreak/>
        <w:t>содействовать выполнению решений РГ;</w:t>
      </w:r>
    </w:p>
    <w:p w14:paraId="6D7EEE08" w14:textId="2EA4D55D" w:rsidR="00E27EF7" w:rsidRDefault="00E27EF7" w:rsidP="00E27EF7">
      <w:pPr>
        <w:pStyle w:val="a"/>
      </w:pPr>
      <w:r>
        <w:t xml:space="preserve">выполнять </w:t>
      </w:r>
      <w:r w:rsidR="00BF25DB">
        <w:t xml:space="preserve">поручения на основе </w:t>
      </w:r>
      <w:r>
        <w:t xml:space="preserve">коллегиально </w:t>
      </w:r>
      <w:r w:rsidR="00BF25DB">
        <w:t xml:space="preserve">принятых </w:t>
      </w:r>
      <w:r>
        <w:t>решени</w:t>
      </w:r>
      <w:r w:rsidR="00BF25DB">
        <w:t>й</w:t>
      </w:r>
      <w:r>
        <w:t xml:space="preserve"> </w:t>
      </w:r>
      <w:r w:rsidR="00BF25DB">
        <w:t xml:space="preserve">по итогам заседаний </w:t>
      </w:r>
      <w:r>
        <w:t>РГ;</w:t>
      </w:r>
    </w:p>
    <w:p w14:paraId="397E8FC9" w14:textId="135E9EB6" w:rsidR="00E27EF7" w:rsidRDefault="00E27EF7" w:rsidP="00E27EF7">
      <w:pPr>
        <w:pStyle w:val="a"/>
      </w:pPr>
      <w:r>
        <w:t>обеспечивать</w:t>
      </w:r>
      <w:r w:rsidR="005F0507">
        <w:t>,</w:t>
      </w:r>
      <w:r>
        <w:t xml:space="preserve"> в соответствии с поручениями РГ</w:t>
      </w:r>
      <w:r w:rsidR="005F0507">
        <w:t>,</w:t>
      </w:r>
      <w:r>
        <w:t xml:space="preserve"> подготовку материалов;</w:t>
      </w:r>
    </w:p>
    <w:p w14:paraId="29C4EAFF" w14:textId="63484B33" w:rsidR="00DD22BE" w:rsidRPr="00DD22BE" w:rsidRDefault="00E27EF7" w:rsidP="00E27EF7">
      <w:pPr>
        <w:pStyle w:val="a"/>
      </w:pPr>
      <w:r>
        <w:t xml:space="preserve">сохранять в случае выхода из состава РГ конфиденциальность полученной при участии в работах </w:t>
      </w:r>
      <w:r w:rsidR="00BF25DB">
        <w:t xml:space="preserve">АРМ </w:t>
      </w:r>
      <w:r w:rsidR="00BF25DB" w:rsidRPr="008D2899">
        <w:t>«РусРиск»</w:t>
      </w:r>
      <w:r>
        <w:t xml:space="preserve"> информации.</w:t>
      </w:r>
    </w:p>
    <w:p w14:paraId="045399D2" w14:textId="7774E121" w:rsidR="00280F16" w:rsidRDefault="00E27EF7" w:rsidP="00E27EF7">
      <w:pPr>
        <w:pStyle w:val="29"/>
      </w:pPr>
      <w:r w:rsidRPr="00E27EF7">
        <w:t xml:space="preserve">Член </w:t>
      </w:r>
      <w:r w:rsidRPr="00DD22BE">
        <w:t>Р</w:t>
      </w:r>
      <w:r>
        <w:t>Г</w:t>
      </w:r>
      <w:r w:rsidRPr="00DD22BE">
        <w:t xml:space="preserve"> </w:t>
      </w:r>
      <w:r w:rsidRPr="00E27EF7">
        <w:t>«Киберриски»</w:t>
      </w:r>
      <w:r>
        <w:t xml:space="preserve"> </w:t>
      </w:r>
      <w:r w:rsidRPr="00E27EF7">
        <w:t>имеет право</w:t>
      </w:r>
      <w:r>
        <w:t>:</w:t>
      </w:r>
    </w:p>
    <w:p w14:paraId="50E0F20A" w14:textId="4544459E" w:rsidR="00E27EF7" w:rsidRDefault="00E27EF7" w:rsidP="00E27EF7">
      <w:pPr>
        <w:pStyle w:val="a"/>
      </w:pPr>
      <w:r>
        <w:t>участвовать в формировании годового плана РГ;</w:t>
      </w:r>
    </w:p>
    <w:p w14:paraId="60B2578D" w14:textId="56CF7F80" w:rsidR="00E27EF7" w:rsidRDefault="00E27EF7" w:rsidP="00E27EF7">
      <w:pPr>
        <w:pStyle w:val="a"/>
      </w:pPr>
      <w:r>
        <w:t>в</w:t>
      </w:r>
      <w:r w:rsidR="005F0507">
        <w:t>ы</w:t>
      </w:r>
      <w:r>
        <w:t xml:space="preserve">носить на рассмотрение </w:t>
      </w:r>
      <w:r w:rsidR="005F0507">
        <w:t>членов</w:t>
      </w:r>
      <w:r>
        <w:t xml:space="preserve"> РГ</w:t>
      </w:r>
      <w:r w:rsidR="005F0507">
        <w:t xml:space="preserve"> (заседания РГ)</w:t>
      </w:r>
      <w:r>
        <w:t xml:space="preserve"> внеплановые вопросы, если они носят безотлагательный характер;</w:t>
      </w:r>
    </w:p>
    <w:p w14:paraId="1640B1C8" w14:textId="59780AEA" w:rsidR="00280F16" w:rsidRDefault="00E27EF7" w:rsidP="00E27EF7">
      <w:pPr>
        <w:pStyle w:val="a"/>
      </w:pPr>
      <w:r>
        <w:t xml:space="preserve">выходить из состава РГ на основании письменного </w:t>
      </w:r>
      <w:r w:rsidR="00BF25DB">
        <w:t>обращения</w:t>
      </w:r>
      <w:r>
        <w:t xml:space="preserve"> на имя руководителя РГ.</w:t>
      </w:r>
    </w:p>
    <w:p w14:paraId="4AF10ABD" w14:textId="1E02645C" w:rsidR="00280F16" w:rsidRDefault="00E27EF7" w:rsidP="00407122">
      <w:pPr>
        <w:pStyle w:val="1"/>
      </w:pPr>
      <w:r w:rsidRPr="00E27EF7">
        <w:t xml:space="preserve">Организация подготовки и проведения </w:t>
      </w:r>
      <w:r>
        <w:t>заседаний</w:t>
      </w:r>
      <w:r w:rsidRPr="00E27EF7">
        <w:t xml:space="preserve"> РГ</w:t>
      </w:r>
      <w:r>
        <w:t xml:space="preserve"> </w:t>
      </w:r>
      <w:r w:rsidRPr="00E27EF7">
        <w:t>«Киберриски»</w:t>
      </w:r>
    </w:p>
    <w:p w14:paraId="76465939" w14:textId="30518FF2" w:rsidR="00407122" w:rsidRDefault="00407122" w:rsidP="00407122">
      <w:pPr>
        <w:pStyle w:val="29"/>
      </w:pPr>
      <w:r>
        <w:t>Основной формой работы РГ являются рабочие заседания, проводимые с периодичностью согласно п. 3.5 настоящего Положения.</w:t>
      </w:r>
    </w:p>
    <w:p w14:paraId="58DA1A88" w14:textId="5C16DABD" w:rsidR="00407122" w:rsidRDefault="00407122" w:rsidP="00407122">
      <w:pPr>
        <w:pStyle w:val="29"/>
      </w:pPr>
      <w:r>
        <w:t xml:space="preserve">Ответственным за планирование и проведение заседаний является Руководитель РГ. Результаты заседаний </w:t>
      </w:r>
      <w:r w:rsidR="005F0507">
        <w:t xml:space="preserve">оформляются </w:t>
      </w:r>
      <w:r>
        <w:t>протоколом, который согласовывается всеми членами РГ.</w:t>
      </w:r>
    </w:p>
    <w:p w14:paraId="4238ADC5" w14:textId="268F62D9" w:rsidR="00407122" w:rsidRDefault="00407122" w:rsidP="00407122">
      <w:pPr>
        <w:pStyle w:val="29"/>
      </w:pPr>
      <w:r>
        <w:t>Проект повестки рабочего заседания готовиться Руководителем или заместителем Руководителя РГ</w:t>
      </w:r>
      <w:r w:rsidR="00035D2C">
        <w:t xml:space="preserve"> в том числе </w:t>
      </w:r>
      <w:r>
        <w:t>с учётом рекомендаций и предложений предыдущих заседаний. Проект повестки заседания доводится до сведения участников не позднее чем за 3 дня до его проведения посредством рассылки по электронной почте</w:t>
      </w:r>
      <w:r w:rsidRPr="00407122">
        <w:t xml:space="preserve"> </w:t>
      </w:r>
      <w:r>
        <w:t>всем участникам заседания.</w:t>
      </w:r>
    </w:p>
    <w:p w14:paraId="136F3AA8" w14:textId="7F5111E4" w:rsidR="00407122" w:rsidRDefault="00407122" w:rsidP="00407122">
      <w:pPr>
        <w:pStyle w:val="29"/>
      </w:pPr>
      <w:r>
        <w:t xml:space="preserve">Для обеспечения кворума </w:t>
      </w:r>
      <w:r w:rsidR="005F0507">
        <w:t xml:space="preserve">принятия </w:t>
      </w:r>
      <w:r>
        <w:t>решени</w:t>
      </w:r>
      <w:r w:rsidR="005F0507">
        <w:t>й</w:t>
      </w:r>
      <w:r>
        <w:t xml:space="preserve"> </w:t>
      </w:r>
      <w:r w:rsidR="005F0507">
        <w:t xml:space="preserve">на </w:t>
      </w:r>
      <w:r>
        <w:t>заседани</w:t>
      </w:r>
      <w:r w:rsidR="005F0507">
        <w:t>и</w:t>
      </w:r>
      <w:r>
        <w:t xml:space="preserve"> РГ необходимо присутствие не менее половины членов списочного состава РГ.</w:t>
      </w:r>
    </w:p>
    <w:p w14:paraId="2D29FB93" w14:textId="0ED971AC" w:rsidR="00407122" w:rsidRDefault="00035D2C" w:rsidP="00407122">
      <w:pPr>
        <w:pStyle w:val="29"/>
      </w:pPr>
      <w:r>
        <w:t>Решения</w:t>
      </w:r>
      <w:r w:rsidR="00407122">
        <w:t xml:space="preserve"> по результатам </w:t>
      </w:r>
      <w:r>
        <w:t>заседания</w:t>
      </w:r>
      <w:r w:rsidR="00407122">
        <w:t xml:space="preserve"> РГ принимаются простым большинством голосов от числа присутствующих на заседании членов РГ.</w:t>
      </w:r>
    </w:p>
    <w:p w14:paraId="5C13FBB7" w14:textId="48E8120E" w:rsidR="00407122" w:rsidRDefault="00407122" w:rsidP="003E2246">
      <w:pPr>
        <w:pStyle w:val="29"/>
      </w:pPr>
      <w:r>
        <w:t xml:space="preserve">Член РГ может заявить о несогласии с принимаемыми </w:t>
      </w:r>
      <w:r w:rsidR="005F0507">
        <w:t xml:space="preserve">решениями </w:t>
      </w:r>
      <w:r>
        <w:t xml:space="preserve">по рассматриваемому вопросу. В этом случае он вправе изложить своё особое мнение в письменном виде, которое </w:t>
      </w:r>
      <w:r w:rsidR="00BF25DB">
        <w:t xml:space="preserve">либо </w:t>
      </w:r>
      <w:r>
        <w:t xml:space="preserve">приобщается к протоколу </w:t>
      </w:r>
      <w:r w:rsidR="00035D2C">
        <w:t>заседания</w:t>
      </w:r>
      <w:r w:rsidR="00BF25DB">
        <w:t>, либо излагается в тексте протокола заседания</w:t>
      </w:r>
      <w:r>
        <w:t>.</w:t>
      </w:r>
    </w:p>
    <w:p w14:paraId="05AC70AE" w14:textId="72A3A9B1" w:rsidR="00407122" w:rsidRDefault="00407122" w:rsidP="0043003F">
      <w:pPr>
        <w:pStyle w:val="29"/>
      </w:pPr>
      <w:r>
        <w:lastRenderedPageBreak/>
        <w:t xml:space="preserve">Привлечение экспертов сторонних организаций к работе в составе РГ, в том числе к участию в </w:t>
      </w:r>
      <w:r w:rsidR="0043003F">
        <w:t>заседаниях,</w:t>
      </w:r>
      <w:r>
        <w:t xml:space="preserve"> осуществляется по согласованию с </w:t>
      </w:r>
      <w:r w:rsidR="00BF25DB" w:rsidRPr="00B5774C">
        <w:t>Исполнительн</w:t>
      </w:r>
      <w:r w:rsidR="00BF25DB">
        <w:t>ой</w:t>
      </w:r>
      <w:r w:rsidR="00BF25DB" w:rsidRPr="00B5774C">
        <w:t xml:space="preserve"> дирекци</w:t>
      </w:r>
      <w:r w:rsidR="00BF25DB">
        <w:t>ей</w:t>
      </w:r>
      <w:r w:rsidR="00BF25DB" w:rsidRPr="00B5774C">
        <w:t xml:space="preserve"> АРМ «РусРиск»</w:t>
      </w:r>
      <w:r>
        <w:t>.</w:t>
      </w:r>
    </w:p>
    <w:p w14:paraId="436B647B" w14:textId="5BF229B7" w:rsidR="00407122" w:rsidRDefault="00407122" w:rsidP="0043003F">
      <w:pPr>
        <w:pStyle w:val="29"/>
      </w:pPr>
      <w:r>
        <w:t xml:space="preserve">При обсуждении проекта повестки </w:t>
      </w:r>
      <w:r w:rsidR="0043003F">
        <w:t>заседания</w:t>
      </w:r>
      <w:r>
        <w:t xml:space="preserve"> в неё могут быть включены </w:t>
      </w:r>
      <w:r w:rsidR="0043003F">
        <w:t>любые</w:t>
      </w:r>
      <w:r>
        <w:t xml:space="preserve"> вопросы по предложениям членов РГ.</w:t>
      </w:r>
    </w:p>
    <w:p w14:paraId="1B7AFB06" w14:textId="753A0B64" w:rsidR="000F1790" w:rsidRPr="000F1790" w:rsidRDefault="000F1790">
      <w:pPr>
        <w:pStyle w:val="29"/>
      </w:pPr>
      <w:r>
        <w:t>Руководитель РГ ведет заседания РГ: организует обсуждение вопросов повестки заседания,</w:t>
      </w:r>
      <w:r w:rsidRPr="000F1790">
        <w:t xml:space="preserve"> </w:t>
      </w:r>
      <w:r>
        <w:t>подводит итоги обсуждения, озвучивает предлагаемые решения и организует голосование.</w:t>
      </w:r>
      <w:r w:rsidRPr="000F1790">
        <w:t xml:space="preserve"> </w:t>
      </w:r>
      <w:r>
        <w:t>Ведение протокола заседания Руководитель РГ может делегировать участникам заседания.</w:t>
      </w:r>
      <w:r w:rsidRPr="000F1790">
        <w:t xml:space="preserve"> </w:t>
      </w:r>
      <w:r>
        <w:t>Руководитель РГ организует согласование проекта протокола заседания членами РГ.</w:t>
      </w:r>
    </w:p>
    <w:p w14:paraId="1C35E0A2" w14:textId="06CB26B7" w:rsidR="00280F16" w:rsidRDefault="00E27EF7" w:rsidP="00E27EF7">
      <w:pPr>
        <w:pStyle w:val="1"/>
      </w:pPr>
      <w:r w:rsidRPr="00E27EF7">
        <w:t>Обеспечение деятельности РГ «Киберриски»</w:t>
      </w:r>
    </w:p>
    <w:p w14:paraId="58A1893C" w14:textId="158696BF" w:rsidR="00E27EF7" w:rsidRDefault="00E27EF7" w:rsidP="00E27EF7">
      <w:pPr>
        <w:pStyle w:val="29"/>
      </w:pPr>
      <w:r>
        <w:t>Организационное и информационное обеспечение деятельности РГ осуществляет Исполнительная дирекция АРМ «РусРиск».</w:t>
      </w:r>
    </w:p>
    <w:p w14:paraId="059848EB" w14:textId="3AC51B25" w:rsidR="00280F16" w:rsidRDefault="00E27EF7" w:rsidP="00F65016">
      <w:pPr>
        <w:pStyle w:val="29"/>
      </w:pPr>
      <w:r>
        <w:t>Исполнительная дирекция АРМ «РусРиск» осуществляет координационную работу по выполнению мероприятий и решению совместных вопросов членами нескольких Рабочих групп.</w:t>
      </w:r>
    </w:p>
    <w:p w14:paraId="3E32152C" w14:textId="77777777" w:rsidR="00280F16" w:rsidRPr="00147CC9" w:rsidRDefault="00280F16" w:rsidP="00DD22BE">
      <w:pPr>
        <w:pStyle w:val="10"/>
        <w:pageBreakBefore/>
      </w:pPr>
      <w:r w:rsidRPr="00147CC9">
        <w:lastRenderedPageBreak/>
        <w:t>История внесения изменений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009"/>
        <w:gridCol w:w="1684"/>
        <w:gridCol w:w="2126"/>
        <w:gridCol w:w="3685"/>
      </w:tblGrid>
      <w:tr w:rsidR="00280F16" w:rsidRPr="00147CC9" w14:paraId="0C47744E" w14:textId="77777777" w:rsidTr="00E66307">
        <w:tc>
          <w:tcPr>
            <w:tcW w:w="1413" w:type="dxa"/>
            <w:tcMar>
              <w:left w:w="113" w:type="dxa"/>
              <w:right w:w="113" w:type="dxa"/>
            </w:tcMar>
          </w:tcPr>
          <w:p w14:paraId="2262FC7F" w14:textId="77777777" w:rsidR="00280F16" w:rsidRPr="00147CC9" w:rsidRDefault="00280F16" w:rsidP="00E66307">
            <w:pPr>
              <w:pStyle w:val="ab"/>
              <w:jc w:val="center"/>
            </w:pPr>
            <w:r w:rsidRPr="00147CC9">
              <w:t>Дата</w:t>
            </w:r>
          </w:p>
        </w:tc>
        <w:tc>
          <w:tcPr>
            <w:tcW w:w="1009" w:type="dxa"/>
            <w:tcMar>
              <w:left w:w="113" w:type="dxa"/>
              <w:right w:w="113" w:type="dxa"/>
            </w:tcMar>
          </w:tcPr>
          <w:p w14:paraId="4A7D60DD" w14:textId="77777777" w:rsidR="00280F16" w:rsidRPr="00147CC9" w:rsidRDefault="00280F16" w:rsidP="00E66307">
            <w:pPr>
              <w:pStyle w:val="ab"/>
              <w:jc w:val="center"/>
            </w:pPr>
            <w:r w:rsidRPr="00147CC9">
              <w:t>Версия</w:t>
            </w:r>
          </w:p>
        </w:tc>
        <w:tc>
          <w:tcPr>
            <w:tcW w:w="1684" w:type="dxa"/>
            <w:tcMar>
              <w:left w:w="113" w:type="dxa"/>
              <w:right w:w="113" w:type="dxa"/>
            </w:tcMar>
          </w:tcPr>
          <w:p w14:paraId="46F9D820" w14:textId="77777777" w:rsidR="00280F16" w:rsidRPr="00147CC9" w:rsidRDefault="00280F16" w:rsidP="00E66307">
            <w:pPr>
              <w:pStyle w:val="ab"/>
              <w:jc w:val="center"/>
            </w:pPr>
            <w:r w:rsidRPr="00147CC9">
              <w:t>Статус</w:t>
            </w: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79E5154B" w14:textId="77777777" w:rsidR="00280F16" w:rsidRPr="00147CC9" w:rsidRDefault="00280F16" w:rsidP="00E66307">
            <w:pPr>
              <w:pStyle w:val="ab"/>
              <w:jc w:val="center"/>
            </w:pPr>
            <w:r w:rsidRPr="00147CC9">
              <w:t>Автор</w:t>
            </w:r>
          </w:p>
        </w:tc>
        <w:tc>
          <w:tcPr>
            <w:tcW w:w="3685" w:type="dxa"/>
            <w:tcMar>
              <w:left w:w="113" w:type="dxa"/>
              <w:right w:w="113" w:type="dxa"/>
            </w:tcMar>
          </w:tcPr>
          <w:p w14:paraId="646EDDFF" w14:textId="77777777" w:rsidR="00280F16" w:rsidRPr="00147CC9" w:rsidRDefault="00280F16" w:rsidP="00E66307">
            <w:pPr>
              <w:pStyle w:val="ab"/>
              <w:jc w:val="center"/>
            </w:pPr>
            <w:r w:rsidRPr="00147CC9">
              <w:t>Комментарии</w:t>
            </w:r>
          </w:p>
        </w:tc>
      </w:tr>
      <w:tr w:rsidR="00280F16" w:rsidRPr="00C41077" w14:paraId="2C9C68BF" w14:textId="77777777" w:rsidTr="003D348D">
        <w:tc>
          <w:tcPr>
            <w:tcW w:w="1413" w:type="dxa"/>
            <w:tcMar>
              <w:left w:w="113" w:type="dxa"/>
              <w:right w:w="113" w:type="dxa"/>
            </w:tcMar>
            <w:vAlign w:val="center"/>
          </w:tcPr>
          <w:p w14:paraId="2C4580B2" w14:textId="64EB5DA7" w:rsidR="00280F16" w:rsidRPr="00C41077" w:rsidRDefault="003D348D" w:rsidP="00E66307">
            <w:pPr>
              <w:pStyle w:val="ab"/>
            </w:pPr>
            <w:r>
              <w:t>2021.06.10</w:t>
            </w:r>
          </w:p>
        </w:tc>
        <w:tc>
          <w:tcPr>
            <w:tcW w:w="1009" w:type="dxa"/>
            <w:tcMar>
              <w:left w:w="113" w:type="dxa"/>
              <w:right w:w="113" w:type="dxa"/>
            </w:tcMar>
            <w:vAlign w:val="center"/>
          </w:tcPr>
          <w:p w14:paraId="0166F486" w14:textId="560DDE39" w:rsidR="00280F16" w:rsidRPr="00C41077" w:rsidRDefault="003D348D" w:rsidP="00E66307">
            <w:pPr>
              <w:pStyle w:val="ab"/>
            </w:pPr>
            <w:r>
              <w:t>1.0</w:t>
            </w:r>
          </w:p>
        </w:tc>
        <w:tc>
          <w:tcPr>
            <w:tcW w:w="1684" w:type="dxa"/>
            <w:tcMar>
              <w:left w:w="113" w:type="dxa"/>
              <w:right w:w="113" w:type="dxa"/>
            </w:tcMar>
            <w:vAlign w:val="center"/>
          </w:tcPr>
          <w:p w14:paraId="65BF7392" w14:textId="77777777" w:rsidR="00280F16" w:rsidRPr="00C41077" w:rsidRDefault="00280F16" w:rsidP="00E66307">
            <w:pPr>
              <w:pStyle w:val="ab"/>
            </w:pPr>
          </w:p>
        </w:tc>
        <w:tc>
          <w:tcPr>
            <w:tcW w:w="2126" w:type="dxa"/>
            <w:tcMar>
              <w:left w:w="113" w:type="dxa"/>
              <w:right w:w="113" w:type="dxa"/>
            </w:tcMar>
            <w:vAlign w:val="center"/>
          </w:tcPr>
          <w:p w14:paraId="7CC19F66" w14:textId="77777777" w:rsidR="00280F16" w:rsidRPr="00C41077" w:rsidRDefault="00280F16" w:rsidP="00E66307">
            <w:pPr>
              <w:pStyle w:val="ab"/>
            </w:pPr>
          </w:p>
        </w:tc>
        <w:tc>
          <w:tcPr>
            <w:tcW w:w="3685" w:type="dxa"/>
            <w:tcMar>
              <w:left w:w="113" w:type="dxa"/>
              <w:right w:w="113" w:type="dxa"/>
            </w:tcMar>
          </w:tcPr>
          <w:p w14:paraId="2B0CFEEC" w14:textId="31CFAA4F" w:rsidR="00280F16" w:rsidRPr="00C41077" w:rsidRDefault="003D348D" w:rsidP="003D348D">
            <w:pPr>
              <w:pStyle w:val="ab"/>
              <w:spacing w:line="240" w:lineRule="auto"/>
            </w:pPr>
            <w:r>
              <w:t>Редакция для утверждения Набсоветом АРМ РусРиск</w:t>
            </w:r>
          </w:p>
        </w:tc>
      </w:tr>
      <w:tr w:rsidR="00280F16" w:rsidRPr="00C41077" w14:paraId="65F910A9" w14:textId="77777777" w:rsidTr="00E66307">
        <w:tc>
          <w:tcPr>
            <w:tcW w:w="1413" w:type="dxa"/>
            <w:tcMar>
              <w:left w:w="113" w:type="dxa"/>
              <w:right w:w="113" w:type="dxa"/>
            </w:tcMar>
          </w:tcPr>
          <w:p w14:paraId="076B2608" w14:textId="77777777" w:rsidR="00280F16" w:rsidRPr="003D348D" w:rsidRDefault="00280F16" w:rsidP="00E66307">
            <w:pPr>
              <w:pStyle w:val="ab"/>
            </w:pPr>
          </w:p>
        </w:tc>
        <w:tc>
          <w:tcPr>
            <w:tcW w:w="1009" w:type="dxa"/>
            <w:tcMar>
              <w:left w:w="113" w:type="dxa"/>
              <w:right w:w="113" w:type="dxa"/>
            </w:tcMar>
          </w:tcPr>
          <w:p w14:paraId="349EAEB0" w14:textId="77777777" w:rsidR="00280F16" w:rsidRPr="003D348D" w:rsidRDefault="00280F16" w:rsidP="00E66307">
            <w:pPr>
              <w:pStyle w:val="ab"/>
            </w:pPr>
          </w:p>
        </w:tc>
        <w:tc>
          <w:tcPr>
            <w:tcW w:w="1684" w:type="dxa"/>
            <w:tcMar>
              <w:left w:w="113" w:type="dxa"/>
              <w:right w:w="113" w:type="dxa"/>
            </w:tcMar>
          </w:tcPr>
          <w:p w14:paraId="46A06F1A" w14:textId="77777777" w:rsidR="00280F16" w:rsidRPr="00C41077" w:rsidRDefault="00280F16" w:rsidP="00E66307">
            <w:pPr>
              <w:pStyle w:val="ab"/>
            </w:pP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13D31822" w14:textId="77777777" w:rsidR="00280F16" w:rsidRPr="00C41077" w:rsidRDefault="00280F16" w:rsidP="00E66307">
            <w:pPr>
              <w:pStyle w:val="ab"/>
            </w:pPr>
          </w:p>
        </w:tc>
        <w:tc>
          <w:tcPr>
            <w:tcW w:w="3685" w:type="dxa"/>
            <w:tcMar>
              <w:left w:w="113" w:type="dxa"/>
              <w:right w:w="113" w:type="dxa"/>
            </w:tcMar>
          </w:tcPr>
          <w:p w14:paraId="2451821B" w14:textId="77777777" w:rsidR="00280F16" w:rsidRPr="00C41077" w:rsidRDefault="00280F16" w:rsidP="00E66307">
            <w:pPr>
              <w:pStyle w:val="ab"/>
            </w:pPr>
          </w:p>
        </w:tc>
      </w:tr>
      <w:tr w:rsidR="00280F16" w:rsidRPr="00C41077" w14:paraId="1BE5E091" w14:textId="77777777" w:rsidTr="00E66307">
        <w:trPr>
          <w:trHeight w:val="307"/>
        </w:trPr>
        <w:tc>
          <w:tcPr>
            <w:tcW w:w="1413" w:type="dxa"/>
            <w:tcMar>
              <w:left w:w="113" w:type="dxa"/>
              <w:right w:w="113" w:type="dxa"/>
            </w:tcMar>
          </w:tcPr>
          <w:p w14:paraId="1F010ED8" w14:textId="77777777" w:rsidR="00280F16" w:rsidRPr="003D348D" w:rsidRDefault="00280F16" w:rsidP="00E66307">
            <w:pPr>
              <w:pStyle w:val="ab"/>
            </w:pPr>
          </w:p>
        </w:tc>
        <w:tc>
          <w:tcPr>
            <w:tcW w:w="1009" w:type="dxa"/>
            <w:tcMar>
              <w:left w:w="113" w:type="dxa"/>
              <w:right w:w="113" w:type="dxa"/>
            </w:tcMar>
          </w:tcPr>
          <w:p w14:paraId="06A33A15" w14:textId="77777777" w:rsidR="00280F16" w:rsidRPr="003D348D" w:rsidRDefault="00280F16" w:rsidP="00E66307">
            <w:pPr>
              <w:pStyle w:val="ab"/>
            </w:pPr>
          </w:p>
        </w:tc>
        <w:tc>
          <w:tcPr>
            <w:tcW w:w="1684" w:type="dxa"/>
            <w:tcMar>
              <w:left w:w="113" w:type="dxa"/>
              <w:right w:w="113" w:type="dxa"/>
            </w:tcMar>
          </w:tcPr>
          <w:p w14:paraId="3EF7E14A" w14:textId="77777777" w:rsidR="00280F16" w:rsidRPr="00C41077" w:rsidRDefault="00280F16" w:rsidP="00E66307">
            <w:pPr>
              <w:pStyle w:val="ab"/>
            </w:pP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468AAD6C" w14:textId="77777777" w:rsidR="00280F16" w:rsidRPr="00C41077" w:rsidRDefault="00280F16" w:rsidP="00E66307">
            <w:pPr>
              <w:pStyle w:val="ab"/>
            </w:pPr>
          </w:p>
        </w:tc>
        <w:tc>
          <w:tcPr>
            <w:tcW w:w="3685" w:type="dxa"/>
            <w:tcMar>
              <w:left w:w="113" w:type="dxa"/>
              <w:right w:w="113" w:type="dxa"/>
            </w:tcMar>
          </w:tcPr>
          <w:p w14:paraId="512BE465" w14:textId="77777777" w:rsidR="00280F16" w:rsidRPr="00C41077" w:rsidRDefault="00280F16" w:rsidP="00E66307">
            <w:pPr>
              <w:pStyle w:val="ab"/>
            </w:pPr>
          </w:p>
        </w:tc>
      </w:tr>
      <w:tr w:rsidR="00280F16" w:rsidRPr="00C41077" w14:paraId="38B66687" w14:textId="77777777" w:rsidTr="00E66307">
        <w:tc>
          <w:tcPr>
            <w:tcW w:w="1413" w:type="dxa"/>
            <w:tcMar>
              <w:left w:w="113" w:type="dxa"/>
              <w:right w:w="113" w:type="dxa"/>
            </w:tcMar>
          </w:tcPr>
          <w:p w14:paraId="5CE4E767" w14:textId="77777777" w:rsidR="00280F16" w:rsidRPr="003D348D" w:rsidRDefault="00280F16" w:rsidP="00E66307">
            <w:pPr>
              <w:pStyle w:val="ab"/>
            </w:pPr>
          </w:p>
        </w:tc>
        <w:tc>
          <w:tcPr>
            <w:tcW w:w="1009" w:type="dxa"/>
            <w:tcMar>
              <w:left w:w="113" w:type="dxa"/>
              <w:right w:w="113" w:type="dxa"/>
            </w:tcMar>
          </w:tcPr>
          <w:p w14:paraId="548E3442" w14:textId="77777777" w:rsidR="00280F16" w:rsidRPr="003D348D" w:rsidRDefault="00280F16" w:rsidP="00E66307">
            <w:pPr>
              <w:pStyle w:val="ab"/>
            </w:pPr>
          </w:p>
        </w:tc>
        <w:tc>
          <w:tcPr>
            <w:tcW w:w="1684" w:type="dxa"/>
            <w:tcMar>
              <w:left w:w="113" w:type="dxa"/>
              <w:right w:w="113" w:type="dxa"/>
            </w:tcMar>
          </w:tcPr>
          <w:p w14:paraId="6E7799A5" w14:textId="77777777" w:rsidR="00280F16" w:rsidRPr="00C41077" w:rsidRDefault="00280F16" w:rsidP="00E66307">
            <w:pPr>
              <w:pStyle w:val="ab"/>
            </w:pP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7D4E4EB1" w14:textId="77777777" w:rsidR="00280F16" w:rsidRPr="00C41077" w:rsidRDefault="00280F16" w:rsidP="00E66307">
            <w:pPr>
              <w:pStyle w:val="ab"/>
            </w:pPr>
          </w:p>
        </w:tc>
        <w:tc>
          <w:tcPr>
            <w:tcW w:w="3685" w:type="dxa"/>
            <w:tcMar>
              <w:left w:w="113" w:type="dxa"/>
              <w:right w:w="113" w:type="dxa"/>
            </w:tcMar>
          </w:tcPr>
          <w:p w14:paraId="402DD0F7" w14:textId="77777777" w:rsidR="00280F16" w:rsidRPr="00C41077" w:rsidRDefault="00280F16" w:rsidP="00E66307">
            <w:pPr>
              <w:pStyle w:val="ab"/>
            </w:pPr>
          </w:p>
        </w:tc>
      </w:tr>
      <w:tr w:rsidR="00280F16" w:rsidRPr="00C41077" w14:paraId="01E5CCFD" w14:textId="77777777" w:rsidTr="00E66307">
        <w:tc>
          <w:tcPr>
            <w:tcW w:w="1413" w:type="dxa"/>
            <w:tcMar>
              <w:left w:w="113" w:type="dxa"/>
              <w:right w:w="113" w:type="dxa"/>
            </w:tcMar>
          </w:tcPr>
          <w:p w14:paraId="488817DE" w14:textId="77777777" w:rsidR="00280F16" w:rsidRPr="00C41077" w:rsidRDefault="00280F16" w:rsidP="00E66307">
            <w:pPr>
              <w:pStyle w:val="ab"/>
            </w:pPr>
          </w:p>
        </w:tc>
        <w:tc>
          <w:tcPr>
            <w:tcW w:w="1009" w:type="dxa"/>
            <w:tcMar>
              <w:left w:w="113" w:type="dxa"/>
              <w:right w:w="113" w:type="dxa"/>
            </w:tcMar>
          </w:tcPr>
          <w:p w14:paraId="28087CC9" w14:textId="77777777" w:rsidR="00280F16" w:rsidRPr="00C41077" w:rsidRDefault="00280F16" w:rsidP="00E66307">
            <w:pPr>
              <w:pStyle w:val="ab"/>
            </w:pPr>
          </w:p>
        </w:tc>
        <w:tc>
          <w:tcPr>
            <w:tcW w:w="1684" w:type="dxa"/>
            <w:tcMar>
              <w:left w:w="113" w:type="dxa"/>
              <w:right w:w="113" w:type="dxa"/>
            </w:tcMar>
          </w:tcPr>
          <w:p w14:paraId="68A7FC64" w14:textId="77777777" w:rsidR="00280F16" w:rsidRPr="00C41077" w:rsidRDefault="00280F16" w:rsidP="00E66307">
            <w:pPr>
              <w:pStyle w:val="ab"/>
            </w:pP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0F8A6C36" w14:textId="77777777" w:rsidR="00280F16" w:rsidRPr="00C41077" w:rsidRDefault="00280F16" w:rsidP="00E66307">
            <w:pPr>
              <w:pStyle w:val="ab"/>
            </w:pPr>
          </w:p>
        </w:tc>
        <w:tc>
          <w:tcPr>
            <w:tcW w:w="3685" w:type="dxa"/>
            <w:tcMar>
              <w:left w:w="113" w:type="dxa"/>
              <w:right w:w="113" w:type="dxa"/>
            </w:tcMar>
          </w:tcPr>
          <w:p w14:paraId="4C660BF6" w14:textId="77777777" w:rsidR="00280F16" w:rsidRPr="00C41077" w:rsidRDefault="00280F16" w:rsidP="00E66307">
            <w:pPr>
              <w:pStyle w:val="ab"/>
            </w:pPr>
          </w:p>
        </w:tc>
      </w:tr>
      <w:tr w:rsidR="00280F16" w:rsidRPr="00C41077" w14:paraId="01FE40A1" w14:textId="77777777" w:rsidTr="00E66307">
        <w:tc>
          <w:tcPr>
            <w:tcW w:w="1413" w:type="dxa"/>
            <w:tcMar>
              <w:left w:w="113" w:type="dxa"/>
              <w:right w:w="113" w:type="dxa"/>
            </w:tcMar>
          </w:tcPr>
          <w:p w14:paraId="67F5B99C" w14:textId="77777777" w:rsidR="00280F16" w:rsidRPr="00C41077" w:rsidRDefault="00280F16" w:rsidP="00E66307">
            <w:pPr>
              <w:pStyle w:val="ab"/>
            </w:pPr>
          </w:p>
        </w:tc>
        <w:tc>
          <w:tcPr>
            <w:tcW w:w="1009" w:type="dxa"/>
            <w:tcMar>
              <w:left w:w="113" w:type="dxa"/>
              <w:right w:w="113" w:type="dxa"/>
            </w:tcMar>
          </w:tcPr>
          <w:p w14:paraId="58DE7C40" w14:textId="77777777" w:rsidR="00280F16" w:rsidRPr="00C41077" w:rsidRDefault="00280F16" w:rsidP="00E66307">
            <w:pPr>
              <w:pStyle w:val="ab"/>
            </w:pPr>
          </w:p>
        </w:tc>
        <w:tc>
          <w:tcPr>
            <w:tcW w:w="1684" w:type="dxa"/>
            <w:tcMar>
              <w:left w:w="113" w:type="dxa"/>
              <w:right w:w="113" w:type="dxa"/>
            </w:tcMar>
          </w:tcPr>
          <w:p w14:paraId="6A518747" w14:textId="77777777" w:rsidR="00280F16" w:rsidRPr="00C41077" w:rsidRDefault="00280F16" w:rsidP="00E66307">
            <w:pPr>
              <w:pStyle w:val="ab"/>
            </w:pP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54BF9B70" w14:textId="77777777" w:rsidR="00280F16" w:rsidRPr="00C41077" w:rsidRDefault="00280F16" w:rsidP="00E66307">
            <w:pPr>
              <w:pStyle w:val="ab"/>
            </w:pPr>
          </w:p>
        </w:tc>
        <w:tc>
          <w:tcPr>
            <w:tcW w:w="3685" w:type="dxa"/>
            <w:tcMar>
              <w:left w:w="113" w:type="dxa"/>
              <w:right w:w="113" w:type="dxa"/>
            </w:tcMar>
          </w:tcPr>
          <w:p w14:paraId="55BB0010" w14:textId="77777777" w:rsidR="00280F16" w:rsidRPr="00C41077" w:rsidRDefault="00280F16" w:rsidP="00E66307">
            <w:pPr>
              <w:pStyle w:val="ab"/>
            </w:pPr>
          </w:p>
        </w:tc>
      </w:tr>
      <w:tr w:rsidR="00280F16" w:rsidRPr="00C41077" w14:paraId="4BB6BFAF" w14:textId="77777777" w:rsidTr="00E66307">
        <w:tc>
          <w:tcPr>
            <w:tcW w:w="1413" w:type="dxa"/>
            <w:tcMar>
              <w:left w:w="113" w:type="dxa"/>
              <w:right w:w="113" w:type="dxa"/>
            </w:tcMar>
          </w:tcPr>
          <w:p w14:paraId="120219A9" w14:textId="77777777" w:rsidR="00280F16" w:rsidRPr="00C41077" w:rsidRDefault="00280F16" w:rsidP="00E66307">
            <w:pPr>
              <w:pStyle w:val="ab"/>
            </w:pPr>
          </w:p>
        </w:tc>
        <w:tc>
          <w:tcPr>
            <w:tcW w:w="1009" w:type="dxa"/>
            <w:tcMar>
              <w:left w:w="113" w:type="dxa"/>
              <w:right w:w="113" w:type="dxa"/>
            </w:tcMar>
          </w:tcPr>
          <w:p w14:paraId="759F3293" w14:textId="77777777" w:rsidR="00280F16" w:rsidRPr="00C41077" w:rsidRDefault="00280F16" w:rsidP="00E66307">
            <w:pPr>
              <w:pStyle w:val="ab"/>
            </w:pPr>
          </w:p>
        </w:tc>
        <w:tc>
          <w:tcPr>
            <w:tcW w:w="1684" w:type="dxa"/>
            <w:tcMar>
              <w:left w:w="113" w:type="dxa"/>
              <w:right w:w="113" w:type="dxa"/>
            </w:tcMar>
          </w:tcPr>
          <w:p w14:paraId="77641B7F" w14:textId="77777777" w:rsidR="00280F16" w:rsidRPr="00C41077" w:rsidRDefault="00280F16" w:rsidP="00E66307">
            <w:pPr>
              <w:pStyle w:val="ab"/>
            </w:pP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567FDF21" w14:textId="77777777" w:rsidR="00280F16" w:rsidRPr="00C41077" w:rsidRDefault="00280F16" w:rsidP="00E66307">
            <w:pPr>
              <w:pStyle w:val="ab"/>
            </w:pPr>
          </w:p>
        </w:tc>
        <w:tc>
          <w:tcPr>
            <w:tcW w:w="3685" w:type="dxa"/>
            <w:tcMar>
              <w:left w:w="113" w:type="dxa"/>
              <w:right w:w="113" w:type="dxa"/>
            </w:tcMar>
          </w:tcPr>
          <w:p w14:paraId="029FE8E8" w14:textId="77777777" w:rsidR="00280F16" w:rsidRPr="00C41077" w:rsidRDefault="00280F16" w:rsidP="00E66307">
            <w:pPr>
              <w:pStyle w:val="ab"/>
            </w:pPr>
          </w:p>
        </w:tc>
      </w:tr>
    </w:tbl>
    <w:p w14:paraId="3CE46748" w14:textId="77777777" w:rsidR="00280F16" w:rsidRDefault="00280F16" w:rsidP="00280F16"/>
    <w:p w14:paraId="215B034F" w14:textId="77777777" w:rsidR="00280F16" w:rsidRDefault="00280F16" w:rsidP="00280F16">
      <w:pPr>
        <w:pStyle w:val="10"/>
      </w:pPr>
      <w:r>
        <w:t>Согласовано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2040"/>
        <w:gridCol w:w="1787"/>
      </w:tblGrid>
      <w:tr w:rsidR="00280F16" w:rsidRPr="00CA57E0" w14:paraId="3C10E852" w14:textId="77777777" w:rsidTr="00E66307">
        <w:tc>
          <w:tcPr>
            <w:tcW w:w="6197" w:type="dxa"/>
          </w:tcPr>
          <w:p w14:paraId="3B9AB27C" w14:textId="77777777" w:rsidR="00280F16" w:rsidRPr="00CF1285" w:rsidRDefault="00280F16" w:rsidP="00E66307">
            <w:pPr>
              <w:pStyle w:val="ab"/>
              <w:rPr>
                <w:b/>
              </w:rPr>
            </w:pPr>
            <w:r>
              <w:t>Имя</w:t>
            </w:r>
          </w:p>
        </w:tc>
        <w:tc>
          <w:tcPr>
            <w:tcW w:w="2040" w:type="dxa"/>
          </w:tcPr>
          <w:p w14:paraId="38BE0F25" w14:textId="77777777" w:rsidR="00280F16" w:rsidRPr="00CF1285" w:rsidRDefault="00280F16" w:rsidP="00E66307">
            <w:pPr>
              <w:pStyle w:val="ab"/>
              <w:rPr>
                <w:b/>
              </w:rPr>
            </w:pPr>
            <w:r>
              <w:t>Подпись</w:t>
            </w:r>
          </w:p>
        </w:tc>
        <w:tc>
          <w:tcPr>
            <w:tcW w:w="1787" w:type="dxa"/>
          </w:tcPr>
          <w:p w14:paraId="6E57DEF2" w14:textId="77777777" w:rsidR="00280F16" w:rsidRPr="00CF1285" w:rsidRDefault="00280F16" w:rsidP="00E66307">
            <w:pPr>
              <w:pStyle w:val="ab"/>
              <w:rPr>
                <w:b/>
              </w:rPr>
            </w:pPr>
            <w:r>
              <w:t>Дата</w:t>
            </w:r>
          </w:p>
        </w:tc>
      </w:tr>
      <w:tr w:rsidR="00280F16" w:rsidRPr="00CA57E0" w14:paraId="7F536246" w14:textId="77777777" w:rsidTr="00E66307">
        <w:tc>
          <w:tcPr>
            <w:tcW w:w="6197" w:type="dxa"/>
          </w:tcPr>
          <w:p w14:paraId="6FAD55BF" w14:textId="77777777" w:rsidR="00280F16" w:rsidRPr="00CA57E0" w:rsidRDefault="00280F16" w:rsidP="00E66307">
            <w:pPr>
              <w:pStyle w:val="ab"/>
            </w:pPr>
          </w:p>
        </w:tc>
        <w:tc>
          <w:tcPr>
            <w:tcW w:w="2040" w:type="dxa"/>
          </w:tcPr>
          <w:p w14:paraId="67BF76EC" w14:textId="77777777" w:rsidR="00280F16" w:rsidRPr="00CA57E0" w:rsidRDefault="00280F16" w:rsidP="00E66307">
            <w:pPr>
              <w:pStyle w:val="ab"/>
            </w:pPr>
          </w:p>
        </w:tc>
        <w:tc>
          <w:tcPr>
            <w:tcW w:w="1787" w:type="dxa"/>
          </w:tcPr>
          <w:p w14:paraId="3742235C" w14:textId="77777777" w:rsidR="00280F16" w:rsidRPr="00CA57E0" w:rsidRDefault="00280F16" w:rsidP="00E66307">
            <w:pPr>
              <w:pStyle w:val="ab"/>
            </w:pPr>
          </w:p>
        </w:tc>
      </w:tr>
      <w:tr w:rsidR="00280F16" w:rsidRPr="00CA57E0" w14:paraId="021262C6" w14:textId="77777777" w:rsidTr="00E66307">
        <w:tc>
          <w:tcPr>
            <w:tcW w:w="6197" w:type="dxa"/>
          </w:tcPr>
          <w:p w14:paraId="3CEE202D" w14:textId="77777777" w:rsidR="00280F16" w:rsidRPr="00CA57E0" w:rsidRDefault="00280F16" w:rsidP="00E66307">
            <w:pPr>
              <w:pStyle w:val="ab"/>
            </w:pPr>
          </w:p>
        </w:tc>
        <w:tc>
          <w:tcPr>
            <w:tcW w:w="2040" w:type="dxa"/>
          </w:tcPr>
          <w:p w14:paraId="165524DC" w14:textId="77777777" w:rsidR="00280F16" w:rsidRPr="001029EB" w:rsidRDefault="00280F16" w:rsidP="00E66307">
            <w:pPr>
              <w:pStyle w:val="ab"/>
            </w:pPr>
          </w:p>
        </w:tc>
        <w:tc>
          <w:tcPr>
            <w:tcW w:w="1787" w:type="dxa"/>
          </w:tcPr>
          <w:p w14:paraId="5B73BC79" w14:textId="77777777" w:rsidR="00280F16" w:rsidRPr="00CA57E0" w:rsidRDefault="00280F16" w:rsidP="00E66307">
            <w:pPr>
              <w:pStyle w:val="ab"/>
            </w:pPr>
          </w:p>
        </w:tc>
      </w:tr>
      <w:tr w:rsidR="00280F16" w:rsidRPr="00CA57E0" w14:paraId="01455562" w14:textId="77777777" w:rsidTr="00E66307">
        <w:tc>
          <w:tcPr>
            <w:tcW w:w="6197" w:type="dxa"/>
          </w:tcPr>
          <w:p w14:paraId="1664003A" w14:textId="77777777" w:rsidR="00280F16" w:rsidRPr="00CA57E0" w:rsidRDefault="00280F16" w:rsidP="00E66307">
            <w:pPr>
              <w:pStyle w:val="ab"/>
            </w:pPr>
          </w:p>
        </w:tc>
        <w:tc>
          <w:tcPr>
            <w:tcW w:w="2040" w:type="dxa"/>
          </w:tcPr>
          <w:p w14:paraId="156970B1" w14:textId="77777777" w:rsidR="00280F16" w:rsidRPr="00CA57E0" w:rsidRDefault="00280F16" w:rsidP="00E66307">
            <w:pPr>
              <w:pStyle w:val="ab"/>
            </w:pPr>
          </w:p>
        </w:tc>
        <w:tc>
          <w:tcPr>
            <w:tcW w:w="1787" w:type="dxa"/>
          </w:tcPr>
          <w:p w14:paraId="0914E296" w14:textId="77777777" w:rsidR="00280F16" w:rsidRPr="00CA57E0" w:rsidRDefault="00280F16" w:rsidP="00E66307">
            <w:pPr>
              <w:pStyle w:val="ab"/>
            </w:pPr>
          </w:p>
        </w:tc>
      </w:tr>
      <w:tr w:rsidR="00280F16" w:rsidRPr="00CA57E0" w14:paraId="69073B6E" w14:textId="77777777" w:rsidTr="00E66307">
        <w:tc>
          <w:tcPr>
            <w:tcW w:w="6197" w:type="dxa"/>
          </w:tcPr>
          <w:p w14:paraId="5BE94F9D" w14:textId="77777777" w:rsidR="00280F16" w:rsidRPr="004353AD" w:rsidRDefault="00280F16" w:rsidP="00E66307">
            <w:pPr>
              <w:pStyle w:val="ab"/>
            </w:pPr>
          </w:p>
        </w:tc>
        <w:tc>
          <w:tcPr>
            <w:tcW w:w="2040" w:type="dxa"/>
          </w:tcPr>
          <w:p w14:paraId="20A03106" w14:textId="77777777" w:rsidR="00280F16" w:rsidRPr="001029EB" w:rsidRDefault="00280F16" w:rsidP="00E66307">
            <w:pPr>
              <w:pStyle w:val="ab"/>
            </w:pPr>
          </w:p>
        </w:tc>
        <w:tc>
          <w:tcPr>
            <w:tcW w:w="1787" w:type="dxa"/>
          </w:tcPr>
          <w:p w14:paraId="3C858334" w14:textId="77777777" w:rsidR="00280F16" w:rsidRPr="001029EB" w:rsidRDefault="00280F16" w:rsidP="00E66307">
            <w:pPr>
              <w:pStyle w:val="ab"/>
            </w:pPr>
          </w:p>
        </w:tc>
      </w:tr>
    </w:tbl>
    <w:p w14:paraId="557FC71F" w14:textId="77777777" w:rsidR="00280F16" w:rsidRDefault="00280F16" w:rsidP="00280F16"/>
    <w:p w14:paraId="20AC146C" w14:textId="77777777" w:rsidR="00280F16" w:rsidRDefault="00280F16">
      <w:pPr>
        <w:spacing w:line="240" w:lineRule="auto"/>
        <w:ind w:left="0" w:firstLine="0"/>
        <w:jc w:val="left"/>
      </w:pPr>
    </w:p>
    <w:sectPr w:rsidR="00280F16" w:rsidSect="005C58C8">
      <w:footerReference w:type="default" r:id="rId9"/>
      <w:footerReference w:type="first" r:id="rId10"/>
      <w:footnotePr>
        <w:numRestart w:val="eachPage"/>
      </w:footnotePr>
      <w:pgSz w:w="11906" w:h="16838" w:code="9"/>
      <w:pgMar w:top="1134" w:right="567" w:bottom="1247" w:left="1418" w:header="720" w:footer="720" w:gutter="0"/>
      <w:cols w:space="720"/>
      <w:titlePg/>
      <w:docGrid w:linePitch="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29D81" w14:textId="77777777" w:rsidR="00B84A02" w:rsidRDefault="00B84A02" w:rsidP="00D60BBC">
      <w:r>
        <w:separator/>
      </w:r>
    </w:p>
    <w:p w14:paraId="49D14BA2" w14:textId="77777777" w:rsidR="00B84A02" w:rsidRDefault="00B84A02" w:rsidP="00D60BBC"/>
    <w:p w14:paraId="7D4F63BC" w14:textId="77777777" w:rsidR="00B84A02" w:rsidRDefault="00B84A02" w:rsidP="00D60BBC"/>
    <w:p w14:paraId="69B213FD" w14:textId="77777777" w:rsidR="00B84A02" w:rsidRDefault="00B84A02" w:rsidP="00D60BBC"/>
    <w:p w14:paraId="6FB5B1F1" w14:textId="77777777" w:rsidR="00B84A02" w:rsidRDefault="00B84A02" w:rsidP="00D60BBC"/>
    <w:p w14:paraId="28784D02" w14:textId="77777777" w:rsidR="00B84A02" w:rsidRDefault="00B84A02" w:rsidP="00D60BBC"/>
    <w:p w14:paraId="2A2F1347" w14:textId="77777777" w:rsidR="00B84A02" w:rsidRDefault="00B84A02" w:rsidP="00D60BBC"/>
  </w:endnote>
  <w:endnote w:type="continuationSeparator" w:id="0">
    <w:p w14:paraId="7C358CA6" w14:textId="77777777" w:rsidR="00B84A02" w:rsidRDefault="00B84A02" w:rsidP="00D60BBC">
      <w:r>
        <w:continuationSeparator/>
      </w:r>
    </w:p>
    <w:p w14:paraId="2D61C041" w14:textId="77777777" w:rsidR="00B84A02" w:rsidRDefault="00B84A02" w:rsidP="00D60BBC"/>
    <w:p w14:paraId="1A195282" w14:textId="77777777" w:rsidR="00B84A02" w:rsidRDefault="00B84A02" w:rsidP="00D60BBC"/>
    <w:p w14:paraId="587F1759" w14:textId="77777777" w:rsidR="00B84A02" w:rsidRDefault="00B84A02" w:rsidP="00D60BBC"/>
    <w:p w14:paraId="1EAF8E2C" w14:textId="77777777" w:rsidR="00B84A02" w:rsidRDefault="00B84A02" w:rsidP="00D60BBC"/>
    <w:p w14:paraId="4FEDE37C" w14:textId="77777777" w:rsidR="00B84A02" w:rsidRDefault="00B84A02" w:rsidP="00D60BBC"/>
    <w:p w14:paraId="743CDA0B" w14:textId="77777777" w:rsidR="00B84A02" w:rsidRDefault="00B84A02" w:rsidP="00D60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0DCC" w14:textId="3FBD0841" w:rsidR="00747B47" w:rsidRDefault="00747B47" w:rsidP="00F55F14">
    <w:pPr>
      <w:pStyle w:val="affb"/>
      <w:ind w:left="0"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E34C23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002F" w14:textId="457184B0" w:rsidR="00747B47" w:rsidRDefault="00747B47" w:rsidP="00F55F14">
    <w:pPr>
      <w:pStyle w:val="affb"/>
      <w:ind w:left="0"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E34C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EEA3E" w14:textId="77777777" w:rsidR="00B84A02" w:rsidRDefault="00B84A02" w:rsidP="00D60BBC">
      <w:pPr>
        <w:pStyle w:val="a5"/>
      </w:pPr>
      <w:r>
        <w:separator/>
      </w:r>
    </w:p>
    <w:p w14:paraId="0AAD295D" w14:textId="77777777" w:rsidR="00B84A02" w:rsidRDefault="00B84A02" w:rsidP="00D60BBC"/>
    <w:p w14:paraId="30188A49" w14:textId="77777777" w:rsidR="00B84A02" w:rsidRDefault="00B84A02" w:rsidP="00D60BBC"/>
    <w:p w14:paraId="387DE085" w14:textId="77777777" w:rsidR="00B84A02" w:rsidRDefault="00B84A02" w:rsidP="00D60BBC"/>
    <w:p w14:paraId="501B2B87" w14:textId="77777777" w:rsidR="00B84A02" w:rsidRDefault="00B84A02" w:rsidP="00D60BBC"/>
    <w:p w14:paraId="3D61B262" w14:textId="77777777" w:rsidR="00B84A02" w:rsidRDefault="00B84A02" w:rsidP="00D60BBC"/>
    <w:p w14:paraId="6805395C" w14:textId="77777777" w:rsidR="00B84A02" w:rsidRDefault="00B84A02" w:rsidP="00D60BBC"/>
  </w:footnote>
  <w:footnote w:type="continuationSeparator" w:id="0">
    <w:p w14:paraId="76EE0AF5" w14:textId="77777777" w:rsidR="00B84A02" w:rsidRDefault="00B84A02" w:rsidP="00D60BBC">
      <w:r>
        <w:continuationSeparator/>
      </w:r>
    </w:p>
    <w:p w14:paraId="252744D4" w14:textId="77777777" w:rsidR="00B84A02" w:rsidRDefault="00B84A02" w:rsidP="00D60BBC"/>
    <w:p w14:paraId="6E883B2D" w14:textId="77777777" w:rsidR="00B84A02" w:rsidRDefault="00B84A02" w:rsidP="00D60BBC"/>
    <w:p w14:paraId="7B531618" w14:textId="77777777" w:rsidR="00B84A02" w:rsidRDefault="00B84A02" w:rsidP="00D60BBC"/>
    <w:p w14:paraId="3D839486" w14:textId="77777777" w:rsidR="00B84A02" w:rsidRDefault="00B84A02" w:rsidP="00D60BBC"/>
    <w:p w14:paraId="7BE5B19E" w14:textId="77777777" w:rsidR="00B84A02" w:rsidRDefault="00B84A02" w:rsidP="00D60BBC"/>
    <w:p w14:paraId="35DBEB8B" w14:textId="77777777" w:rsidR="00B84A02" w:rsidRDefault="00B84A02" w:rsidP="00D60B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DCE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080E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6F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1876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B02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FAC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E7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7A0F52"/>
    <w:lvl w:ilvl="0">
      <w:start w:val="1"/>
      <w:numFmt w:val="bullet"/>
      <w:pStyle w:val="2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  <w:color w:val="auto"/>
      </w:rPr>
    </w:lvl>
  </w:abstractNum>
  <w:abstractNum w:abstractNumId="8">
    <w:nsid w:val="FFFFFF88"/>
    <w:multiLevelType w:val="singleLevel"/>
    <w:tmpl w:val="9884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D466C2"/>
    <w:lvl w:ilvl="0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</w:abstractNum>
  <w:abstractNum w:abstractNumId="10">
    <w:nsid w:val="09E30807"/>
    <w:multiLevelType w:val="multilevel"/>
    <w:tmpl w:val="F188B974"/>
    <w:name w:val="AppAB"/>
    <w:lvl w:ilvl="0">
      <w:start w:val="1"/>
      <w:numFmt w:val="russianUpp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B252D70"/>
    <w:multiLevelType w:val="multilevel"/>
    <w:tmpl w:val="BC00C544"/>
    <w:name w:val="Appen1"/>
    <w:lvl w:ilvl="0">
      <w:start w:val="1"/>
      <w:numFmt w:val="decimal"/>
      <w:suff w:val="space"/>
      <w:lvlText w:val="%1 "/>
      <w:lvlJc w:val="left"/>
      <w:pPr>
        <w:ind w:left="659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2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461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965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84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477"/>
        </w:tabs>
        <w:ind w:left="89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97"/>
        </w:tabs>
        <w:ind w:left="94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57"/>
        </w:tabs>
        <w:ind w:left="99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77"/>
        </w:tabs>
        <w:ind w:left="10557" w:hanging="1440"/>
      </w:pPr>
      <w:rPr>
        <w:rFonts w:hint="default"/>
      </w:rPr>
    </w:lvl>
  </w:abstractNum>
  <w:abstractNum w:abstractNumId="12">
    <w:nsid w:val="160862D5"/>
    <w:multiLevelType w:val="multilevel"/>
    <w:tmpl w:val="BAEEC47C"/>
    <w:name w:val="AppA"/>
    <w:lvl w:ilvl="0">
      <w:start w:val="1"/>
      <w:numFmt w:val="upperLetter"/>
      <w:suff w:val="space"/>
      <w:lvlText w:val="%1"/>
      <w:lvlJc w:val="left"/>
      <w:pPr>
        <w:ind w:left="24948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5668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6388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7108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828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8548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9268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99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0708" w:firstLine="0"/>
      </w:pPr>
      <w:rPr>
        <w:rFonts w:hint="default"/>
      </w:rPr>
    </w:lvl>
  </w:abstractNum>
  <w:abstractNum w:abstractNumId="13">
    <w:nsid w:val="1A747D9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D852B9B"/>
    <w:multiLevelType w:val="hybridMultilevel"/>
    <w:tmpl w:val="E91C8DF2"/>
    <w:lvl w:ilvl="0" w:tplc="EA58D696">
      <w:start w:val="1"/>
      <w:numFmt w:val="bullet"/>
      <w:pStyle w:val="a"/>
      <w:lvlText w:val="–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1EFC64EE"/>
    <w:multiLevelType w:val="multilevel"/>
    <w:tmpl w:val="6180D0EA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842"/>
        </w:tabs>
        <w:ind w:left="5104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68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4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0"/>
        </w:tabs>
        <w:ind w:left="4280" w:hanging="1440"/>
      </w:pPr>
      <w:rPr>
        <w:rFonts w:hint="default"/>
      </w:rPr>
    </w:lvl>
  </w:abstractNum>
  <w:abstractNum w:abstractNumId="16">
    <w:nsid w:val="335F7DB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91E1A04"/>
    <w:multiLevelType w:val="singleLevel"/>
    <w:tmpl w:val="72A46E80"/>
    <w:name w:val="Append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644A30D6"/>
    <w:multiLevelType w:val="multilevel"/>
    <w:tmpl w:val="43E4EF22"/>
    <w:lvl w:ilvl="0">
      <w:start w:val="1"/>
      <w:numFmt w:val="decimal"/>
      <w:lvlText w:val="%1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68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4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0"/>
        </w:tabs>
        <w:ind w:left="4280" w:hanging="1440"/>
      </w:pPr>
      <w:rPr>
        <w:rFonts w:hint="default"/>
      </w:rPr>
    </w:lvl>
  </w:abstractNum>
  <w:abstractNum w:abstractNumId="19">
    <w:nsid w:val="6CDE55E3"/>
    <w:multiLevelType w:val="multilevel"/>
    <w:tmpl w:val="F6303F46"/>
    <w:name w:val="Appe1"/>
    <w:lvl w:ilvl="0">
      <w:start w:val="1"/>
      <w:numFmt w:val="upperLetter"/>
      <w:suff w:val="space"/>
      <w:lvlText w:val="%1."/>
      <w:lvlJc w:val="left"/>
      <w:pPr>
        <w:ind w:left="1247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19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91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6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94"/>
        </w:tabs>
        <w:ind w:left="1535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14"/>
        </w:tabs>
        <w:ind w:left="16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154"/>
        </w:tabs>
        <w:ind w:left="16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874"/>
        </w:tabs>
        <w:ind w:left="17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8594"/>
        </w:tabs>
        <w:ind w:left="18234" w:firstLine="0"/>
      </w:pPr>
      <w:rPr>
        <w:rFonts w:hint="default"/>
      </w:rPr>
    </w:lvl>
  </w:abstractNum>
  <w:abstractNum w:abstractNumId="20">
    <w:nsid w:val="79295FDC"/>
    <w:multiLevelType w:val="multilevel"/>
    <w:tmpl w:val="89B8FBD0"/>
    <w:name w:val="Appendi"/>
    <w:lvl w:ilvl="0">
      <w:start w:val="1"/>
      <w:numFmt w:val="upperLetter"/>
      <w:suff w:val="space"/>
      <w:lvlText w:val="%1 "/>
      <w:lvlJc w:val="left"/>
      <w:pPr>
        <w:ind w:left="24948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66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38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71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782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54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926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99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0708" w:firstLine="0"/>
      </w:pPr>
      <w:rPr>
        <w:rFonts w:hint="default"/>
      </w:rPr>
    </w:lvl>
  </w:abstractNum>
  <w:abstractNum w:abstractNumId="21">
    <w:nsid w:val="79ED4D91"/>
    <w:multiLevelType w:val="multilevel"/>
    <w:tmpl w:val="04742190"/>
    <w:name w:val="AppenA"/>
    <w:lvl w:ilvl="0">
      <w:start w:val="1"/>
      <w:numFmt w:val="decimal"/>
      <w:suff w:val="space"/>
      <w:lvlText w:val="%1."/>
      <w:lvlJc w:val="left"/>
      <w:pPr>
        <w:ind w:left="66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5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0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85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8"/>
        </w:tabs>
        <w:ind w:left="90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8"/>
        </w:tabs>
        <w:ind w:left="95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8"/>
        </w:tabs>
        <w:ind w:left="100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8"/>
        </w:tabs>
        <w:ind w:left="1062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3"/>
  </w:num>
  <w:num w:numId="5">
    <w:abstractNumId w:val="16"/>
  </w:num>
  <w:num w:numId="6">
    <w:abstractNumId w:val="18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83"/>
  <w:drawingGridVerticalSpacing w:val="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F8"/>
    <w:rsid w:val="00005BBA"/>
    <w:rsid w:val="000107F6"/>
    <w:rsid w:val="0001152D"/>
    <w:rsid w:val="00013036"/>
    <w:rsid w:val="00023C7D"/>
    <w:rsid w:val="00025636"/>
    <w:rsid w:val="00027587"/>
    <w:rsid w:val="0003186C"/>
    <w:rsid w:val="00032135"/>
    <w:rsid w:val="0003313D"/>
    <w:rsid w:val="0003519D"/>
    <w:rsid w:val="000356A8"/>
    <w:rsid w:val="00035D2C"/>
    <w:rsid w:val="000433B1"/>
    <w:rsid w:val="00052C23"/>
    <w:rsid w:val="000534CD"/>
    <w:rsid w:val="000539F7"/>
    <w:rsid w:val="00053B72"/>
    <w:rsid w:val="00057A36"/>
    <w:rsid w:val="000649EF"/>
    <w:rsid w:val="000656EF"/>
    <w:rsid w:val="00067F99"/>
    <w:rsid w:val="000770B2"/>
    <w:rsid w:val="000849D3"/>
    <w:rsid w:val="00086A16"/>
    <w:rsid w:val="000936D9"/>
    <w:rsid w:val="00096B7A"/>
    <w:rsid w:val="000A6943"/>
    <w:rsid w:val="000A6AD4"/>
    <w:rsid w:val="000A7CE4"/>
    <w:rsid w:val="000B0F81"/>
    <w:rsid w:val="000B3C47"/>
    <w:rsid w:val="000B5354"/>
    <w:rsid w:val="000B7BB6"/>
    <w:rsid w:val="000C1CF0"/>
    <w:rsid w:val="000C6229"/>
    <w:rsid w:val="000C7819"/>
    <w:rsid w:val="000D252D"/>
    <w:rsid w:val="000D31B1"/>
    <w:rsid w:val="000D4202"/>
    <w:rsid w:val="000D56A6"/>
    <w:rsid w:val="000D7406"/>
    <w:rsid w:val="000D7B49"/>
    <w:rsid w:val="000D7DD5"/>
    <w:rsid w:val="000E0228"/>
    <w:rsid w:val="000E0F2C"/>
    <w:rsid w:val="000E2259"/>
    <w:rsid w:val="000E24DB"/>
    <w:rsid w:val="000E2E35"/>
    <w:rsid w:val="000F0EEE"/>
    <w:rsid w:val="000F1790"/>
    <w:rsid w:val="000F5C66"/>
    <w:rsid w:val="000F715C"/>
    <w:rsid w:val="001052FB"/>
    <w:rsid w:val="00105EEB"/>
    <w:rsid w:val="00107860"/>
    <w:rsid w:val="0012056C"/>
    <w:rsid w:val="0012253D"/>
    <w:rsid w:val="0013137B"/>
    <w:rsid w:val="0013337D"/>
    <w:rsid w:val="001351D8"/>
    <w:rsid w:val="0013724C"/>
    <w:rsid w:val="001375BE"/>
    <w:rsid w:val="0014751E"/>
    <w:rsid w:val="00147CC9"/>
    <w:rsid w:val="00154442"/>
    <w:rsid w:val="00157290"/>
    <w:rsid w:val="00166BCD"/>
    <w:rsid w:val="001769B1"/>
    <w:rsid w:val="001823C4"/>
    <w:rsid w:val="00184E09"/>
    <w:rsid w:val="001A06F4"/>
    <w:rsid w:val="001A0CFE"/>
    <w:rsid w:val="001A151F"/>
    <w:rsid w:val="001A1A00"/>
    <w:rsid w:val="001A1B0E"/>
    <w:rsid w:val="001A258D"/>
    <w:rsid w:val="001A6F3D"/>
    <w:rsid w:val="001B18A4"/>
    <w:rsid w:val="001B4C85"/>
    <w:rsid w:val="001C3F31"/>
    <w:rsid w:val="001C4AC7"/>
    <w:rsid w:val="001D2B5A"/>
    <w:rsid w:val="001D431A"/>
    <w:rsid w:val="001D558E"/>
    <w:rsid w:val="001D5956"/>
    <w:rsid w:val="001D6670"/>
    <w:rsid w:val="001D7C69"/>
    <w:rsid w:val="001E04D6"/>
    <w:rsid w:val="001E1C73"/>
    <w:rsid w:val="001E29CD"/>
    <w:rsid w:val="001F0189"/>
    <w:rsid w:val="001F0EA7"/>
    <w:rsid w:val="00200F52"/>
    <w:rsid w:val="0020607D"/>
    <w:rsid w:val="00213176"/>
    <w:rsid w:val="0021617A"/>
    <w:rsid w:val="0022088E"/>
    <w:rsid w:val="00223894"/>
    <w:rsid w:val="002239AD"/>
    <w:rsid w:val="00225D25"/>
    <w:rsid w:val="002272D1"/>
    <w:rsid w:val="002354A2"/>
    <w:rsid w:val="002377CD"/>
    <w:rsid w:val="0024651E"/>
    <w:rsid w:val="00254DB2"/>
    <w:rsid w:val="0025536B"/>
    <w:rsid w:val="002608A3"/>
    <w:rsid w:val="00262013"/>
    <w:rsid w:val="00265212"/>
    <w:rsid w:val="00270676"/>
    <w:rsid w:val="00273163"/>
    <w:rsid w:val="00274F60"/>
    <w:rsid w:val="002770DB"/>
    <w:rsid w:val="00280F16"/>
    <w:rsid w:val="00292C90"/>
    <w:rsid w:val="00292D4D"/>
    <w:rsid w:val="00296205"/>
    <w:rsid w:val="002A2A9B"/>
    <w:rsid w:val="002A62B0"/>
    <w:rsid w:val="002A6EEE"/>
    <w:rsid w:val="002B59A9"/>
    <w:rsid w:val="002C4A2C"/>
    <w:rsid w:val="002D3AEF"/>
    <w:rsid w:val="002D5057"/>
    <w:rsid w:val="002D66B5"/>
    <w:rsid w:val="002E2669"/>
    <w:rsid w:val="002E387C"/>
    <w:rsid w:val="002E6E6B"/>
    <w:rsid w:val="00300095"/>
    <w:rsid w:val="0030217F"/>
    <w:rsid w:val="003035A8"/>
    <w:rsid w:val="00304023"/>
    <w:rsid w:val="00313600"/>
    <w:rsid w:val="003145B0"/>
    <w:rsid w:val="00315DC4"/>
    <w:rsid w:val="00316627"/>
    <w:rsid w:val="0032739A"/>
    <w:rsid w:val="003275C9"/>
    <w:rsid w:val="003302FF"/>
    <w:rsid w:val="00331EBA"/>
    <w:rsid w:val="00332404"/>
    <w:rsid w:val="00335398"/>
    <w:rsid w:val="0034114E"/>
    <w:rsid w:val="003414A3"/>
    <w:rsid w:val="00342EA6"/>
    <w:rsid w:val="00346F43"/>
    <w:rsid w:val="0035062D"/>
    <w:rsid w:val="003539E5"/>
    <w:rsid w:val="00356589"/>
    <w:rsid w:val="0036006D"/>
    <w:rsid w:val="00360F5D"/>
    <w:rsid w:val="00361BD5"/>
    <w:rsid w:val="00361C3E"/>
    <w:rsid w:val="00363367"/>
    <w:rsid w:val="00371C95"/>
    <w:rsid w:val="0038335F"/>
    <w:rsid w:val="0038498A"/>
    <w:rsid w:val="003954CE"/>
    <w:rsid w:val="003A03FE"/>
    <w:rsid w:val="003A1522"/>
    <w:rsid w:val="003A1F52"/>
    <w:rsid w:val="003A4BC0"/>
    <w:rsid w:val="003A7A5A"/>
    <w:rsid w:val="003B2557"/>
    <w:rsid w:val="003B780E"/>
    <w:rsid w:val="003C08C0"/>
    <w:rsid w:val="003C1A27"/>
    <w:rsid w:val="003C4159"/>
    <w:rsid w:val="003C41A1"/>
    <w:rsid w:val="003C4365"/>
    <w:rsid w:val="003D1462"/>
    <w:rsid w:val="003D197A"/>
    <w:rsid w:val="003D2946"/>
    <w:rsid w:val="003D348D"/>
    <w:rsid w:val="003D368B"/>
    <w:rsid w:val="003D59C2"/>
    <w:rsid w:val="003E1102"/>
    <w:rsid w:val="003E17DF"/>
    <w:rsid w:val="003E4444"/>
    <w:rsid w:val="003E4A1D"/>
    <w:rsid w:val="003F15EE"/>
    <w:rsid w:val="003F54F0"/>
    <w:rsid w:val="00401D37"/>
    <w:rsid w:val="004023B4"/>
    <w:rsid w:val="00407122"/>
    <w:rsid w:val="00412268"/>
    <w:rsid w:val="00417EBC"/>
    <w:rsid w:val="004236E3"/>
    <w:rsid w:val="00426A96"/>
    <w:rsid w:val="0043003F"/>
    <w:rsid w:val="004319E5"/>
    <w:rsid w:val="004358C8"/>
    <w:rsid w:val="0044185A"/>
    <w:rsid w:val="00445AEF"/>
    <w:rsid w:val="004549FE"/>
    <w:rsid w:val="00456466"/>
    <w:rsid w:val="00456C25"/>
    <w:rsid w:val="0045753A"/>
    <w:rsid w:val="00467108"/>
    <w:rsid w:val="0049538F"/>
    <w:rsid w:val="0049687A"/>
    <w:rsid w:val="00497510"/>
    <w:rsid w:val="004A1F49"/>
    <w:rsid w:val="004A5CD7"/>
    <w:rsid w:val="004B44D2"/>
    <w:rsid w:val="004B6489"/>
    <w:rsid w:val="004C09FF"/>
    <w:rsid w:val="004C4C7B"/>
    <w:rsid w:val="004C71A6"/>
    <w:rsid w:val="004D0F66"/>
    <w:rsid w:val="004D354E"/>
    <w:rsid w:val="004E18D1"/>
    <w:rsid w:val="004E40AF"/>
    <w:rsid w:val="004E5F89"/>
    <w:rsid w:val="004F4D5E"/>
    <w:rsid w:val="00500978"/>
    <w:rsid w:val="00504ABD"/>
    <w:rsid w:val="00506761"/>
    <w:rsid w:val="0050741D"/>
    <w:rsid w:val="005152B4"/>
    <w:rsid w:val="00515B17"/>
    <w:rsid w:val="005204E9"/>
    <w:rsid w:val="00520D73"/>
    <w:rsid w:val="00521375"/>
    <w:rsid w:val="0052264A"/>
    <w:rsid w:val="0053446A"/>
    <w:rsid w:val="005367ED"/>
    <w:rsid w:val="00540414"/>
    <w:rsid w:val="00541560"/>
    <w:rsid w:val="00546C08"/>
    <w:rsid w:val="005579DC"/>
    <w:rsid w:val="00560149"/>
    <w:rsid w:val="005603BA"/>
    <w:rsid w:val="0056527D"/>
    <w:rsid w:val="0056540A"/>
    <w:rsid w:val="005658CB"/>
    <w:rsid w:val="00567C67"/>
    <w:rsid w:val="00581E61"/>
    <w:rsid w:val="00586BFD"/>
    <w:rsid w:val="00590398"/>
    <w:rsid w:val="005A648F"/>
    <w:rsid w:val="005A792B"/>
    <w:rsid w:val="005B7CB5"/>
    <w:rsid w:val="005B7E2F"/>
    <w:rsid w:val="005C2A31"/>
    <w:rsid w:val="005C58C8"/>
    <w:rsid w:val="005E4F05"/>
    <w:rsid w:val="005F0507"/>
    <w:rsid w:val="00607580"/>
    <w:rsid w:val="00612052"/>
    <w:rsid w:val="00613887"/>
    <w:rsid w:val="006227DB"/>
    <w:rsid w:val="0062407D"/>
    <w:rsid w:val="00624FCB"/>
    <w:rsid w:val="00625780"/>
    <w:rsid w:val="00632EFB"/>
    <w:rsid w:val="00634FDD"/>
    <w:rsid w:val="006434D0"/>
    <w:rsid w:val="006501F5"/>
    <w:rsid w:val="00654400"/>
    <w:rsid w:val="0066287C"/>
    <w:rsid w:val="00664F55"/>
    <w:rsid w:val="0067210A"/>
    <w:rsid w:val="00685D3E"/>
    <w:rsid w:val="00690DA5"/>
    <w:rsid w:val="00695990"/>
    <w:rsid w:val="00697970"/>
    <w:rsid w:val="006A1152"/>
    <w:rsid w:val="006A2C79"/>
    <w:rsid w:val="006A42BC"/>
    <w:rsid w:val="006A6A7A"/>
    <w:rsid w:val="006A7C5D"/>
    <w:rsid w:val="006B1A74"/>
    <w:rsid w:val="006B1E6F"/>
    <w:rsid w:val="006B3CCB"/>
    <w:rsid w:val="006B3D7E"/>
    <w:rsid w:val="006D086D"/>
    <w:rsid w:val="006D3364"/>
    <w:rsid w:val="006D637C"/>
    <w:rsid w:val="006F1A49"/>
    <w:rsid w:val="006F4593"/>
    <w:rsid w:val="006F52A9"/>
    <w:rsid w:val="006F7F5C"/>
    <w:rsid w:val="00700AFB"/>
    <w:rsid w:val="0070234E"/>
    <w:rsid w:val="00705F63"/>
    <w:rsid w:val="0070772B"/>
    <w:rsid w:val="00711C5A"/>
    <w:rsid w:val="007165B7"/>
    <w:rsid w:val="00717855"/>
    <w:rsid w:val="00722AC6"/>
    <w:rsid w:val="00724DEA"/>
    <w:rsid w:val="007269B6"/>
    <w:rsid w:val="00732E19"/>
    <w:rsid w:val="00732E1D"/>
    <w:rsid w:val="00736CFE"/>
    <w:rsid w:val="00745344"/>
    <w:rsid w:val="00745722"/>
    <w:rsid w:val="00745991"/>
    <w:rsid w:val="00747189"/>
    <w:rsid w:val="00747B47"/>
    <w:rsid w:val="00750467"/>
    <w:rsid w:val="0075187D"/>
    <w:rsid w:val="007523ED"/>
    <w:rsid w:val="0075704F"/>
    <w:rsid w:val="00762A1C"/>
    <w:rsid w:val="007663BC"/>
    <w:rsid w:val="00772F4B"/>
    <w:rsid w:val="007738CC"/>
    <w:rsid w:val="007775BE"/>
    <w:rsid w:val="007810AE"/>
    <w:rsid w:val="00784ADB"/>
    <w:rsid w:val="00790F89"/>
    <w:rsid w:val="007A2757"/>
    <w:rsid w:val="007A4AB2"/>
    <w:rsid w:val="007A573B"/>
    <w:rsid w:val="007B3E35"/>
    <w:rsid w:val="007B4E0C"/>
    <w:rsid w:val="007B59B1"/>
    <w:rsid w:val="007B5DAC"/>
    <w:rsid w:val="007B73F2"/>
    <w:rsid w:val="007B7445"/>
    <w:rsid w:val="007D5BF9"/>
    <w:rsid w:val="007D6084"/>
    <w:rsid w:val="007E3396"/>
    <w:rsid w:val="007E4C04"/>
    <w:rsid w:val="007E4F6A"/>
    <w:rsid w:val="007E6E99"/>
    <w:rsid w:val="007F6BF3"/>
    <w:rsid w:val="00800DB5"/>
    <w:rsid w:val="008028A3"/>
    <w:rsid w:val="00803391"/>
    <w:rsid w:val="0080558A"/>
    <w:rsid w:val="0080566C"/>
    <w:rsid w:val="0080636C"/>
    <w:rsid w:val="00806689"/>
    <w:rsid w:val="008142F2"/>
    <w:rsid w:val="00817179"/>
    <w:rsid w:val="008231C8"/>
    <w:rsid w:val="0082329C"/>
    <w:rsid w:val="00826550"/>
    <w:rsid w:val="00834397"/>
    <w:rsid w:val="00836218"/>
    <w:rsid w:val="0083770A"/>
    <w:rsid w:val="00841318"/>
    <w:rsid w:val="0084322A"/>
    <w:rsid w:val="00843394"/>
    <w:rsid w:val="0084396A"/>
    <w:rsid w:val="00846E0A"/>
    <w:rsid w:val="0085479A"/>
    <w:rsid w:val="00855CD6"/>
    <w:rsid w:val="008574F0"/>
    <w:rsid w:val="00861118"/>
    <w:rsid w:val="0086193B"/>
    <w:rsid w:val="00873B29"/>
    <w:rsid w:val="008866C6"/>
    <w:rsid w:val="008874EB"/>
    <w:rsid w:val="0089153D"/>
    <w:rsid w:val="00893098"/>
    <w:rsid w:val="00896B0B"/>
    <w:rsid w:val="008A35CA"/>
    <w:rsid w:val="008A43B2"/>
    <w:rsid w:val="008A45FB"/>
    <w:rsid w:val="008A5671"/>
    <w:rsid w:val="008A664C"/>
    <w:rsid w:val="008B730B"/>
    <w:rsid w:val="008B7BAD"/>
    <w:rsid w:val="008C044E"/>
    <w:rsid w:val="008C1E0C"/>
    <w:rsid w:val="008C233D"/>
    <w:rsid w:val="008C379E"/>
    <w:rsid w:val="008C5692"/>
    <w:rsid w:val="008C5909"/>
    <w:rsid w:val="008D1760"/>
    <w:rsid w:val="008D2899"/>
    <w:rsid w:val="008E073F"/>
    <w:rsid w:val="008E463A"/>
    <w:rsid w:val="008E5456"/>
    <w:rsid w:val="008E560C"/>
    <w:rsid w:val="008E70B6"/>
    <w:rsid w:val="008E7DEC"/>
    <w:rsid w:val="00900739"/>
    <w:rsid w:val="00900D03"/>
    <w:rsid w:val="00901047"/>
    <w:rsid w:val="00902C94"/>
    <w:rsid w:val="00904782"/>
    <w:rsid w:val="00914685"/>
    <w:rsid w:val="00917228"/>
    <w:rsid w:val="00923328"/>
    <w:rsid w:val="00932E23"/>
    <w:rsid w:val="00933616"/>
    <w:rsid w:val="0093394F"/>
    <w:rsid w:val="0093412A"/>
    <w:rsid w:val="00934ADE"/>
    <w:rsid w:val="00934FC4"/>
    <w:rsid w:val="009375B2"/>
    <w:rsid w:val="009416B5"/>
    <w:rsid w:val="00947093"/>
    <w:rsid w:val="00952F0E"/>
    <w:rsid w:val="00955E1F"/>
    <w:rsid w:val="009567DD"/>
    <w:rsid w:val="00957443"/>
    <w:rsid w:val="00961FA3"/>
    <w:rsid w:val="009645E2"/>
    <w:rsid w:val="009801F3"/>
    <w:rsid w:val="00980833"/>
    <w:rsid w:val="009903A4"/>
    <w:rsid w:val="0099580B"/>
    <w:rsid w:val="009A26A4"/>
    <w:rsid w:val="009A5361"/>
    <w:rsid w:val="009A5EC6"/>
    <w:rsid w:val="009B4EFE"/>
    <w:rsid w:val="009B5377"/>
    <w:rsid w:val="009C2EE6"/>
    <w:rsid w:val="009C32F7"/>
    <w:rsid w:val="009C56A0"/>
    <w:rsid w:val="009C73BD"/>
    <w:rsid w:val="009D0940"/>
    <w:rsid w:val="009D2FE8"/>
    <w:rsid w:val="009D67F5"/>
    <w:rsid w:val="009D7353"/>
    <w:rsid w:val="009E3060"/>
    <w:rsid w:val="009E529F"/>
    <w:rsid w:val="009F04F8"/>
    <w:rsid w:val="009F5F33"/>
    <w:rsid w:val="009F7E21"/>
    <w:rsid w:val="00A00B2F"/>
    <w:rsid w:val="00A00F98"/>
    <w:rsid w:val="00A06D29"/>
    <w:rsid w:val="00A11073"/>
    <w:rsid w:val="00A13133"/>
    <w:rsid w:val="00A15DEF"/>
    <w:rsid w:val="00A16B90"/>
    <w:rsid w:val="00A17553"/>
    <w:rsid w:val="00A22F8D"/>
    <w:rsid w:val="00A25497"/>
    <w:rsid w:val="00A27644"/>
    <w:rsid w:val="00A30254"/>
    <w:rsid w:val="00A31628"/>
    <w:rsid w:val="00A3445A"/>
    <w:rsid w:val="00A40CED"/>
    <w:rsid w:val="00A4228B"/>
    <w:rsid w:val="00A434E1"/>
    <w:rsid w:val="00A51E2C"/>
    <w:rsid w:val="00A52E9E"/>
    <w:rsid w:val="00A533D0"/>
    <w:rsid w:val="00A56705"/>
    <w:rsid w:val="00A61607"/>
    <w:rsid w:val="00A6448D"/>
    <w:rsid w:val="00A74C89"/>
    <w:rsid w:val="00A76EFA"/>
    <w:rsid w:val="00A8018C"/>
    <w:rsid w:val="00A81904"/>
    <w:rsid w:val="00A8290F"/>
    <w:rsid w:val="00A93B30"/>
    <w:rsid w:val="00A97197"/>
    <w:rsid w:val="00AA37B8"/>
    <w:rsid w:val="00AA7671"/>
    <w:rsid w:val="00AB1AA5"/>
    <w:rsid w:val="00AB3053"/>
    <w:rsid w:val="00AB6275"/>
    <w:rsid w:val="00AB7F6E"/>
    <w:rsid w:val="00AC2DDA"/>
    <w:rsid w:val="00AC7D16"/>
    <w:rsid w:val="00AD01D1"/>
    <w:rsid w:val="00AD1391"/>
    <w:rsid w:val="00AD4B58"/>
    <w:rsid w:val="00AD6960"/>
    <w:rsid w:val="00AE08D5"/>
    <w:rsid w:val="00AE4B59"/>
    <w:rsid w:val="00AE4E44"/>
    <w:rsid w:val="00AE5273"/>
    <w:rsid w:val="00AE747C"/>
    <w:rsid w:val="00AE74DB"/>
    <w:rsid w:val="00AF0E0B"/>
    <w:rsid w:val="00AF3308"/>
    <w:rsid w:val="00AF3665"/>
    <w:rsid w:val="00AF7D19"/>
    <w:rsid w:val="00B01356"/>
    <w:rsid w:val="00B05D2C"/>
    <w:rsid w:val="00B07C69"/>
    <w:rsid w:val="00B1319D"/>
    <w:rsid w:val="00B167A0"/>
    <w:rsid w:val="00B20C71"/>
    <w:rsid w:val="00B20F8D"/>
    <w:rsid w:val="00B228E8"/>
    <w:rsid w:val="00B23D86"/>
    <w:rsid w:val="00B27323"/>
    <w:rsid w:val="00B34CBF"/>
    <w:rsid w:val="00B35F92"/>
    <w:rsid w:val="00B37A3A"/>
    <w:rsid w:val="00B41BBF"/>
    <w:rsid w:val="00B43864"/>
    <w:rsid w:val="00B545BE"/>
    <w:rsid w:val="00B56EE2"/>
    <w:rsid w:val="00B5774C"/>
    <w:rsid w:val="00B61BE8"/>
    <w:rsid w:val="00B632D9"/>
    <w:rsid w:val="00B66815"/>
    <w:rsid w:val="00B70049"/>
    <w:rsid w:val="00B71368"/>
    <w:rsid w:val="00B71459"/>
    <w:rsid w:val="00B768FB"/>
    <w:rsid w:val="00B84A02"/>
    <w:rsid w:val="00B8647A"/>
    <w:rsid w:val="00B91C83"/>
    <w:rsid w:val="00BA0041"/>
    <w:rsid w:val="00BA2050"/>
    <w:rsid w:val="00BA3AEC"/>
    <w:rsid w:val="00BA5478"/>
    <w:rsid w:val="00BB6328"/>
    <w:rsid w:val="00BC0F97"/>
    <w:rsid w:val="00BC6838"/>
    <w:rsid w:val="00BD23CA"/>
    <w:rsid w:val="00BD6147"/>
    <w:rsid w:val="00BE1A55"/>
    <w:rsid w:val="00BF02FD"/>
    <w:rsid w:val="00BF1748"/>
    <w:rsid w:val="00BF25DB"/>
    <w:rsid w:val="00BF6B64"/>
    <w:rsid w:val="00C02EA6"/>
    <w:rsid w:val="00C03BF0"/>
    <w:rsid w:val="00C04F61"/>
    <w:rsid w:val="00C10AFA"/>
    <w:rsid w:val="00C13CC6"/>
    <w:rsid w:val="00C149EB"/>
    <w:rsid w:val="00C16D1B"/>
    <w:rsid w:val="00C17363"/>
    <w:rsid w:val="00C26A47"/>
    <w:rsid w:val="00C27EA8"/>
    <w:rsid w:val="00C355FF"/>
    <w:rsid w:val="00C41077"/>
    <w:rsid w:val="00C41DE6"/>
    <w:rsid w:val="00C443FB"/>
    <w:rsid w:val="00C44726"/>
    <w:rsid w:val="00C46E62"/>
    <w:rsid w:val="00C54065"/>
    <w:rsid w:val="00C5565A"/>
    <w:rsid w:val="00C61E37"/>
    <w:rsid w:val="00C649F1"/>
    <w:rsid w:val="00C656B2"/>
    <w:rsid w:val="00C7203A"/>
    <w:rsid w:val="00C7513D"/>
    <w:rsid w:val="00C81B2D"/>
    <w:rsid w:val="00C91A20"/>
    <w:rsid w:val="00C91A2F"/>
    <w:rsid w:val="00C92C8A"/>
    <w:rsid w:val="00C95C39"/>
    <w:rsid w:val="00CA0D63"/>
    <w:rsid w:val="00CA1B2B"/>
    <w:rsid w:val="00CA6D6B"/>
    <w:rsid w:val="00CA76F3"/>
    <w:rsid w:val="00CB7068"/>
    <w:rsid w:val="00CB70E4"/>
    <w:rsid w:val="00CB7D8A"/>
    <w:rsid w:val="00CC6316"/>
    <w:rsid w:val="00CC656D"/>
    <w:rsid w:val="00CC78FA"/>
    <w:rsid w:val="00CD0D54"/>
    <w:rsid w:val="00CE38F3"/>
    <w:rsid w:val="00CE3E7C"/>
    <w:rsid w:val="00CE6AB1"/>
    <w:rsid w:val="00CE7301"/>
    <w:rsid w:val="00CF30EF"/>
    <w:rsid w:val="00CF4F44"/>
    <w:rsid w:val="00D10A7A"/>
    <w:rsid w:val="00D10F5A"/>
    <w:rsid w:val="00D115C7"/>
    <w:rsid w:val="00D140B1"/>
    <w:rsid w:val="00D214BF"/>
    <w:rsid w:val="00D22B8D"/>
    <w:rsid w:val="00D231F8"/>
    <w:rsid w:val="00D23EFB"/>
    <w:rsid w:val="00D26295"/>
    <w:rsid w:val="00D36DE7"/>
    <w:rsid w:val="00D4283D"/>
    <w:rsid w:val="00D46B2D"/>
    <w:rsid w:val="00D50898"/>
    <w:rsid w:val="00D552BF"/>
    <w:rsid w:val="00D564E8"/>
    <w:rsid w:val="00D56E4F"/>
    <w:rsid w:val="00D571F6"/>
    <w:rsid w:val="00D57C87"/>
    <w:rsid w:val="00D60BBC"/>
    <w:rsid w:val="00D62902"/>
    <w:rsid w:val="00D63BA3"/>
    <w:rsid w:val="00D6555B"/>
    <w:rsid w:val="00D7477B"/>
    <w:rsid w:val="00D757C7"/>
    <w:rsid w:val="00D84D59"/>
    <w:rsid w:val="00D86941"/>
    <w:rsid w:val="00D87BDF"/>
    <w:rsid w:val="00D91600"/>
    <w:rsid w:val="00D97F17"/>
    <w:rsid w:val="00DA1CC1"/>
    <w:rsid w:val="00DA3DCD"/>
    <w:rsid w:val="00DB3E2A"/>
    <w:rsid w:val="00DB40B8"/>
    <w:rsid w:val="00DB7BE0"/>
    <w:rsid w:val="00DC1A1C"/>
    <w:rsid w:val="00DC24FD"/>
    <w:rsid w:val="00DC58A0"/>
    <w:rsid w:val="00DD1FCF"/>
    <w:rsid w:val="00DD22BE"/>
    <w:rsid w:val="00DD46A2"/>
    <w:rsid w:val="00DD6B51"/>
    <w:rsid w:val="00DD7601"/>
    <w:rsid w:val="00DE279A"/>
    <w:rsid w:val="00DE2941"/>
    <w:rsid w:val="00DE3BB1"/>
    <w:rsid w:val="00DE57FE"/>
    <w:rsid w:val="00DE6EF7"/>
    <w:rsid w:val="00DF32D0"/>
    <w:rsid w:val="00DF55B9"/>
    <w:rsid w:val="00DF638D"/>
    <w:rsid w:val="00DF7418"/>
    <w:rsid w:val="00DF7973"/>
    <w:rsid w:val="00DF7A42"/>
    <w:rsid w:val="00E001C8"/>
    <w:rsid w:val="00E061BD"/>
    <w:rsid w:val="00E13AD0"/>
    <w:rsid w:val="00E2178F"/>
    <w:rsid w:val="00E27EF7"/>
    <w:rsid w:val="00E30374"/>
    <w:rsid w:val="00E31D3F"/>
    <w:rsid w:val="00E31FB7"/>
    <w:rsid w:val="00E34C23"/>
    <w:rsid w:val="00E4039A"/>
    <w:rsid w:val="00E422DF"/>
    <w:rsid w:val="00E4491B"/>
    <w:rsid w:val="00E56511"/>
    <w:rsid w:val="00E6135A"/>
    <w:rsid w:val="00E63E89"/>
    <w:rsid w:val="00E71145"/>
    <w:rsid w:val="00E75A87"/>
    <w:rsid w:val="00E849E1"/>
    <w:rsid w:val="00E9597C"/>
    <w:rsid w:val="00E9623E"/>
    <w:rsid w:val="00E975AA"/>
    <w:rsid w:val="00E97CE7"/>
    <w:rsid w:val="00E97E21"/>
    <w:rsid w:val="00EA0C35"/>
    <w:rsid w:val="00EA0F27"/>
    <w:rsid w:val="00EA5F5F"/>
    <w:rsid w:val="00EA75D0"/>
    <w:rsid w:val="00EA7D72"/>
    <w:rsid w:val="00EB0AB3"/>
    <w:rsid w:val="00EB15FF"/>
    <w:rsid w:val="00EB53B9"/>
    <w:rsid w:val="00EC4EC8"/>
    <w:rsid w:val="00ED4A41"/>
    <w:rsid w:val="00EE2E17"/>
    <w:rsid w:val="00EE3B7D"/>
    <w:rsid w:val="00EE4208"/>
    <w:rsid w:val="00EE49E6"/>
    <w:rsid w:val="00EE4CF4"/>
    <w:rsid w:val="00EE5C4D"/>
    <w:rsid w:val="00EE7A79"/>
    <w:rsid w:val="00EF0842"/>
    <w:rsid w:val="00EF14FB"/>
    <w:rsid w:val="00EF4BE8"/>
    <w:rsid w:val="00F0244D"/>
    <w:rsid w:val="00F0248F"/>
    <w:rsid w:val="00F13273"/>
    <w:rsid w:val="00F13486"/>
    <w:rsid w:val="00F16A4C"/>
    <w:rsid w:val="00F323EA"/>
    <w:rsid w:val="00F36CFC"/>
    <w:rsid w:val="00F372C5"/>
    <w:rsid w:val="00F379E4"/>
    <w:rsid w:val="00F41EA2"/>
    <w:rsid w:val="00F44724"/>
    <w:rsid w:val="00F514B1"/>
    <w:rsid w:val="00F54B24"/>
    <w:rsid w:val="00F55A8D"/>
    <w:rsid w:val="00F55DB4"/>
    <w:rsid w:val="00F55F14"/>
    <w:rsid w:val="00F657EE"/>
    <w:rsid w:val="00F715CC"/>
    <w:rsid w:val="00F71D47"/>
    <w:rsid w:val="00F7311C"/>
    <w:rsid w:val="00F73573"/>
    <w:rsid w:val="00F805AC"/>
    <w:rsid w:val="00F841F9"/>
    <w:rsid w:val="00F842E7"/>
    <w:rsid w:val="00F90FA9"/>
    <w:rsid w:val="00F9207E"/>
    <w:rsid w:val="00F93F1F"/>
    <w:rsid w:val="00F96022"/>
    <w:rsid w:val="00FA4C64"/>
    <w:rsid w:val="00FA54AA"/>
    <w:rsid w:val="00FA592D"/>
    <w:rsid w:val="00FB1B68"/>
    <w:rsid w:val="00FB446D"/>
    <w:rsid w:val="00FD32C3"/>
    <w:rsid w:val="00FD3E7C"/>
    <w:rsid w:val="00FD410A"/>
    <w:rsid w:val="00FD570B"/>
    <w:rsid w:val="00FD7A31"/>
    <w:rsid w:val="00FE626D"/>
    <w:rsid w:val="00FE70A2"/>
    <w:rsid w:val="00FF4ADC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CB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0BBC"/>
    <w:pPr>
      <w:spacing w:line="360" w:lineRule="auto"/>
      <w:ind w:left="851" w:firstLine="567"/>
      <w:jc w:val="both"/>
    </w:pPr>
    <w:rPr>
      <w:sz w:val="24"/>
    </w:rPr>
  </w:style>
  <w:style w:type="paragraph" w:styleId="1">
    <w:name w:val="heading 1"/>
    <w:basedOn w:val="a0"/>
    <w:next w:val="a0"/>
    <w:qFormat/>
    <w:rsid w:val="00280F16"/>
    <w:pPr>
      <w:keepNext/>
      <w:numPr>
        <w:numId w:val="20"/>
      </w:numPr>
      <w:tabs>
        <w:tab w:val="clear" w:pos="1134"/>
        <w:tab w:val="left" w:pos="426"/>
      </w:tabs>
      <w:spacing w:before="240" w:after="240"/>
      <w:ind w:left="425" w:hanging="425"/>
      <w:outlineLvl w:val="0"/>
    </w:pPr>
    <w:rPr>
      <w:b/>
      <w:sz w:val="28"/>
    </w:rPr>
  </w:style>
  <w:style w:type="paragraph" w:styleId="20">
    <w:name w:val="heading 2"/>
    <w:basedOn w:val="a0"/>
    <w:next w:val="a0"/>
    <w:qFormat/>
    <w:rsid w:val="00AF3665"/>
    <w:pPr>
      <w:keepNext/>
      <w:numPr>
        <w:ilvl w:val="1"/>
        <w:numId w:val="20"/>
      </w:numPr>
      <w:tabs>
        <w:tab w:val="left" w:pos="1418"/>
      </w:tabs>
      <w:spacing w:before="240" w:after="240"/>
      <w:ind w:left="1418" w:hanging="567"/>
      <w:outlineLvl w:val="1"/>
    </w:pPr>
    <w:rPr>
      <w:b/>
      <w:i/>
      <w:szCs w:val="24"/>
    </w:rPr>
  </w:style>
  <w:style w:type="paragraph" w:styleId="3">
    <w:name w:val="heading 3"/>
    <w:basedOn w:val="a0"/>
    <w:next w:val="a0"/>
    <w:qFormat/>
    <w:rsid w:val="00AF3665"/>
    <w:pPr>
      <w:keepNext/>
      <w:numPr>
        <w:ilvl w:val="2"/>
        <w:numId w:val="20"/>
      </w:numPr>
      <w:tabs>
        <w:tab w:val="clear" w:pos="1701"/>
        <w:tab w:val="num" w:pos="1560"/>
      </w:tabs>
      <w:spacing w:before="240" w:after="240"/>
      <w:ind w:left="1560" w:hanging="709"/>
      <w:outlineLvl w:val="2"/>
    </w:pPr>
    <w:rPr>
      <w:i/>
    </w:rPr>
  </w:style>
  <w:style w:type="paragraph" w:styleId="40">
    <w:name w:val="heading 4"/>
    <w:basedOn w:val="a0"/>
    <w:next w:val="a0"/>
    <w:qFormat/>
    <w:rsid w:val="00D22B8D"/>
    <w:pPr>
      <w:keepNext/>
      <w:keepLines/>
      <w:spacing w:before="240" w:after="240"/>
      <w:ind w:firstLine="0"/>
      <w:jc w:val="left"/>
      <w:outlineLvl w:val="3"/>
    </w:pPr>
    <w:rPr>
      <w:rFonts w:ascii="Arial" w:hAnsi="Arial"/>
    </w:rPr>
  </w:style>
  <w:style w:type="paragraph" w:styleId="5">
    <w:name w:val="heading 5"/>
    <w:basedOn w:val="a0"/>
    <w:next w:val="a0"/>
    <w:qFormat/>
    <w:rsid w:val="009C56A0"/>
    <w:pPr>
      <w:spacing w:before="240"/>
      <w:ind w:firstLine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56A0"/>
    <w:pPr>
      <w:spacing w:before="24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C56A0"/>
    <w:pPr>
      <w:spacing w:before="240"/>
      <w:ind w:firstLine="0"/>
      <w:outlineLvl w:val="6"/>
    </w:pPr>
    <w:rPr>
      <w:szCs w:val="24"/>
    </w:rPr>
  </w:style>
  <w:style w:type="paragraph" w:styleId="8">
    <w:name w:val="heading 8"/>
    <w:basedOn w:val="a0"/>
    <w:next w:val="a0"/>
    <w:qFormat/>
    <w:rsid w:val="009C56A0"/>
    <w:pPr>
      <w:spacing w:before="240"/>
      <w:ind w:firstLine="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qFormat/>
    <w:rsid w:val="009C56A0"/>
    <w:pPr>
      <w:spacing w:before="240"/>
      <w:ind w:firstLine="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таблицы справа"/>
    <w:basedOn w:val="a0"/>
    <w:rsid w:val="00D564E8"/>
    <w:pPr>
      <w:spacing w:line="240" w:lineRule="auto"/>
      <w:ind w:firstLine="0"/>
      <w:jc w:val="right"/>
    </w:pPr>
    <w:rPr>
      <w:sz w:val="20"/>
    </w:rPr>
  </w:style>
  <w:style w:type="paragraph" w:styleId="a5">
    <w:name w:val="Body Text"/>
    <w:basedOn w:val="a0"/>
    <w:link w:val="a6"/>
    <w:semiHidden/>
    <w:rsid w:val="008C233D"/>
    <w:pPr>
      <w:ind w:firstLine="0"/>
    </w:pPr>
  </w:style>
  <w:style w:type="character" w:customStyle="1" w:styleId="a6">
    <w:name w:val="Основной текст Знак"/>
    <w:link w:val="a5"/>
    <w:rsid w:val="00C656B2"/>
    <w:rPr>
      <w:sz w:val="24"/>
      <w:lang w:val="ru-RU" w:eastAsia="ru-RU" w:bidi="ar-SA"/>
    </w:rPr>
  </w:style>
  <w:style w:type="paragraph" w:customStyle="1" w:styleId="a7">
    <w:name w:val="Примечание"/>
    <w:basedOn w:val="a0"/>
    <w:next w:val="a0"/>
    <w:link w:val="a8"/>
    <w:rsid w:val="00BC6838"/>
    <w:rPr>
      <w:sz w:val="20"/>
    </w:rPr>
  </w:style>
  <w:style w:type="character" w:customStyle="1" w:styleId="a8">
    <w:name w:val="Примечание Знак"/>
    <w:link w:val="a7"/>
    <w:rsid w:val="00BC6838"/>
  </w:style>
  <w:style w:type="paragraph" w:customStyle="1" w:styleId="a9">
    <w:name w:val="Рисунок"/>
    <w:basedOn w:val="a5"/>
    <w:next w:val="a0"/>
    <w:rsid w:val="008C233D"/>
    <w:pPr>
      <w:keepLines/>
      <w:tabs>
        <w:tab w:val="center" w:pos="5103"/>
        <w:tab w:val="left" w:pos="9639"/>
      </w:tabs>
      <w:spacing w:before="120" w:after="240"/>
      <w:jc w:val="center"/>
    </w:pPr>
    <w:rPr>
      <w:b/>
      <w:sz w:val="20"/>
    </w:rPr>
  </w:style>
  <w:style w:type="character" w:styleId="aa">
    <w:name w:val="FollowedHyperlink"/>
    <w:semiHidden/>
    <w:rsid w:val="008C233D"/>
    <w:rPr>
      <w:color w:val="800080"/>
      <w:u w:val="none"/>
    </w:rPr>
  </w:style>
  <w:style w:type="paragraph" w:customStyle="1" w:styleId="ab">
    <w:name w:val="Текст таблицы"/>
    <w:basedOn w:val="a0"/>
    <w:rsid w:val="00147CC9"/>
    <w:pPr>
      <w:ind w:left="0" w:firstLine="0"/>
      <w:jc w:val="left"/>
    </w:pPr>
    <w:rPr>
      <w:szCs w:val="24"/>
    </w:rPr>
  </w:style>
  <w:style w:type="paragraph" w:styleId="ac">
    <w:name w:val="header"/>
    <w:basedOn w:val="a0"/>
    <w:link w:val="ad"/>
    <w:rsid w:val="00745722"/>
    <w:pPr>
      <w:keepLines/>
      <w:spacing w:line="240" w:lineRule="auto"/>
      <w:ind w:firstLine="0"/>
      <w:jc w:val="center"/>
    </w:pPr>
  </w:style>
  <w:style w:type="character" w:customStyle="1" w:styleId="ad">
    <w:name w:val="Верхний колонтитул Знак"/>
    <w:link w:val="ac"/>
    <w:rsid w:val="00745722"/>
    <w:rPr>
      <w:rFonts w:ascii="Arial" w:hAnsi="Arial"/>
      <w:sz w:val="24"/>
      <w:lang w:val="ru-RU" w:eastAsia="ru-RU" w:bidi="ar-SA"/>
    </w:rPr>
  </w:style>
  <w:style w:type="paragraph" w:styleId="21">
    <w:name w:val="Body Text Indent 2"/>
    <w:basedOn w:val="a0"/>
    <w:semiHidden/>
    <w:rsid w:val="008C233D"/>
    <w:pPr>
      <w:ind w:left="1247" w:firstLine="0"/>
    </w:pPr>
  </w:style>
  <w:style w:type="character" w:styleId="ae">
    <w:name w:val="annotation reference"/>
    <w:semiHidden/>
    <w:rsid w:val="008C233D"/>
    <w:rPr>
      <w:sz w:val="16"/>
    </w:rPr>
  </w:style>
  <w:style w:type="character" w:styleId="af">
    <w:name w:val="footnote reference"/>
    <w:semiHidden/>
    <w:rsid w:val="008C233D"/>
    <w:rPr>
      <w:vertAlign w:val="superscript"/>
    </w:rPr>
  </w:style>
  <w:style w:type="paragraph" w:styleId="a">
    <w:name w:val="List Bullet"/>
    <w:basedOn w:val="a0"/>
    <w:next w:val="a0"/>
    <w:rsid w:val="002A62B0"/>
    <w:pPr>
      <w:numPr>
        <w:numId w:val="22"/>
      </w:numPr>
      <w:tabs>
        <w:tab w:val="left" w:pos="1418"/>
      </w:tabs>
    </w:pPr>
    <w:rPr>
      <w:szCs w:val="24"/>
    </w:rPr>
  </w:style>
  <w:style w:type="paragraph" w:styleId="af0">
    <w:name w:val="List"/>
    <w:basedOn w:val="a0"/>
    <w:rsid w:val="0085479A"/>
    <w:pPr>
      <w:tabs>
        <w:tab w:val="left" w:pos="1134"/>
      </w:tabs>
    </w:pPr>
  </w:style>
  <w:style w:type="paragraph" w:styleId="2">
    <w:name w:val="List Bullet 2"/>
    <w:basedOn w:val="a0"/>
    <w:rsid w:val="00D60BBC"/>
    <w:pPr>
      <w:numPr>
        <w:numId w:val="2"/>
      </w:numPr>
      <w:tabs>
        <w:tab w:val="clear" w:pos="1397"/>
        <w:tab w:val="num" w:pos="1701"/>
      </w:tabs>
      <w:ind w:left="1701" w:hanging="284"/>
    </w:pPr>
    <w:rPr>
      <w:szCs w:val="24"/>
    </w:rPr>
  </w:style>
  <w:style w:type="paragraph" w:styleId="22">
    <w:name w:val="List 2"/>
    <w:basedOn w:val="a0"/>
    <w:rsid w:val="0085479A"/>
    <w:pPr>
      <w:tabs>
        <w:tab w:val="left" w:pos="1560"/>
      </w:tabs>
      <w:ind w:left="709" w:firstLine="425"/>
    </w:pPr>
  </w:style>
  <w:style w:type="paragraph" w:customStyle="1" w:styleId="10">
    <w:name w:val="Название1"/>
    <w:basedOn w:val="a0"/>
    <w:next w:val="a0"/>
    <w:link w:val="af1"/>
    <w:uiPriority w:val="99"/>
    <w:qFormat/>
    <w:rsid w:val="00147CC9"/>
    <w:pPr>
      <w:keepNext/>
      <w:keepLines/>
      <w:ind w:left="0" w:firstLine="0"/>
      <w:jc w:val="center"/>
    </w:pPr>
    <w:rPr>
      <w:b/>
      <w:sz w:val="28"/>
      <w:szCs w:val="28"/>
    </w:rPr>
  </w:style>
  <w:style w:type="character" w:styleId="af2">
    <w:name w:val="page number"/>
    <w:rsid w:val="008C233D"/>
    <w:rPr>
      <w:noProof/>
      <w:sz w:val="24"/>
      <w:lang w:val="ru-RU"/>
    </w:rPr>
  </w:style>
  <w:style w:type="paragraph" w:customStyle="1" w:styleId="af3">
    <w:name w:val="Номер таблицы"/>
    <w:basedOn w:val="a5"/>
    <w:next w:val="ab"/>
    <w:rsid w:val="008C233D"/>
    <w:pPr>
      <w:keepNext/>
      <w:keepLines/>
      <w:spacing w:before="120" w:after="120"/>
      <w:jc w:val="left"/>
    </w:pPr>
    <w:rPr>
      <w:b/>
      <w:sz w:val="20"/>
    </w:rPr>
  </w:style>
  <w:style w:type="character" w:customStyle="1" w:styleId="af4">
    <w:name w:val="Разреженный"/>
    <w:semiHidden/>
    <w:rsid w:val="008C233D"/>
    <w:rPr>
      <w:spacing w:val="20"/>
    </w:rPr>
  </w:style>
  <w:style w:type="paragraph" w:styleId="11">
    <w:name w:val="toc 1"/>
    <w:basedOn w:val="a0"/>
    <w:next w:val="a0"/>
    <w:uiPriority w:val="39"/>
    <w:rsid w:val="00D10F5A"/>
    <w:pPr>
      <w:tabs>
        <w:tab w:val="right" w:leader="dot" w:pos="9639"/>
      </w:tabs>
      <w:ind w:left="284" w:right="737" w:hanging="284"/>
    </w:pPr>
  </w:style>
  <w:style w:type="paragraph" w:styleId="23">
    <w:name w:val="toc 2"/>
    <w:basedOn w:val="11"/>
    <w:next w:val="a0"/>
    <w:uiPriority w:val="39"/>
    <w:rsid w:val="00B34CBF"/>
    <w:pPr>
      <w:ind w:left="738" w:hanging="454"/>
    </w:pPr>
    <w:rPr>
      <w:noProof/>
    </w:rPr>
  </w:style>
  <w:style w:type="paragraph" w:styleId="30">
    <w:name w:val="toc 3"/>
    <w:basedOn w:val="a0"/>
    <w:next w:val="a0"/>
    <w:semiHidden/>
    <w:rsid w:val="00273163"/>
    <w:pPr>
      <w:tabs>
        <w:tab w:val="right" w:leader="dot" w:pos="9639"/>
      </w:tabs>
      <w:ind w:left="1361" w:right="737" w:hanging="624"/>
    </w:pPr>
  </w:style>
  <w:style w:type="paragraph" w:styleId="41">
    <w:name w:val="toc 4"/>
    <w:basedOn w:val="a0"/>
    <w:next w:val="a0"/>
    <w:semiHidden/>
    <w:rsid w:val="008C233D"/>
    <w:pPr>
      <w:ind w:left="2098" w:right="737" w:hanging="737"/>
    </w:pPr>
  </w:style>
  <w:style w:type="paragraph" w:styleId="af5">
    <w:name w:val="Body Text Indent"/>
    <w:basedOn w:val="a5"/>
    <w:link w:val="af6"/>
    <w:semiHidden/>
    <w:rsid w:val="008C233D"/>
    <w:pPr>
      <w:ind w:left="425"/>
    </w:pPr>
  </w:style>
  <w:style w:type="character" w:customStyle="1" w:styleId="af7">
    <w:name w:val="Формула в тексте"/>
    <w:rsid w:val="008C233D"/>
    <w:rPr>
      <w:rFonts w:ascii="Times New Roman" w:hAnsi="Times New Roman"/>
      <w:i/>
    </w:rPr>
  </w:style>
  <w:style w:type="paragraph" w:styleId="af8">
    <w:name w:val="List Continue"/>
    <w:basedOn w:val="a5"/>
    <w:rsid w:val="008C233D"/>
  </w:style>
  <w:style w:type="paragraph" w:styleId="24">
    <w:name w:val="List Continue 2"/>
    <w:basedOn w:val="a5"/>
    <w:rsid w:val="008C233D"/>
    <w:pPr>
      <w:ind w:left="680"/>
    </w:pPr>
  </w:style>
  <w:style w:type="character" w:customStyle="1" w:styleId="12">
    <w:name w:val="Выделение 1"/>
    <w:semiHidden/>
    <w:rsid w:val="008C233D"/>
    <w:rPr>
      <w:b/>
    </w:rPr>
  </w:style>
  <w:style w:type="paragraph" w:customStyle="1" w:styleId="af9">
    <w:name w:val="Титульный"/>
    <w:semiHidden/>
    <w:rsid w:val="00C5565A"/>
    <w:pPr>
      <w:jc w:val="center"/>
    </w:pPr>
    <w:rPr>
      <w:rFonts w:ascii="Arial" w:hAnsi="Arial"/>
      <w:sz w:val="24"/>
    </w:rPr>
  </w:style>
  <w:style w:type="paragraph" w:styleId="afa">
    <w:name w:val="endnote text"/>
    <w:basedOn w:val="a0"/>
    <w:semiHidden/>
    <w:rsid w:val="008C233D"/>
    <w:rPr>
      <w:sz w:val="20"/>
    </w:rPr>
  </w:style>
  <w:style w:type="paragraph" w:styleId="afb">
    <w:name w:val="Balloon Text"/>
    <w:basedOn w:val="a0"/>
    <w:semiHidden/>
    <w:rsid w:val="000356A8"/>
    <w:rPr>
      <w:rFonts w:ascii="Tahoma" w:hAnsi="Tahoma" w:cs="Tahoma"/>
      <w:sz w:val="16"/>
      <w:szCs w:val="16"/>
    </w:rPr>
  </w:style>
  <w:style w:type="paragraph" w:styleId="afc">
    <w:name w:val="annotation text"/>
    <w:basedOn w:val="a0"/>
    <w:semiHidden/>
    <w:rsid w:val="000356A8"/>
    <w:rPr>
      <w:sz w:val="20"/>
    </w:rPr>
  </w:style>
  <w:style w:type="paragraph" w:styleId="afd">
    <w:name w:val="footnote text"/>
    <w:basedOn w:val="a0"/>
    <w:semiHidden/>
    <w:rsid w:val="008C233D"/>
    <w:rPr>
      <w:sz w:val="20"/>
    </w:rPr>
  </w:style>
  <w:style w:type="paragraph" w:customStyle="1" w:styleId="13">
    <w:name w:val="Титульный1"/>
    <w:semiHidden/>
    <w:rsid w:val="00C5565A"/>
    <w:rPr>
      <w:rFonts w:ascii="Arial" w:hAnsi="Arial"/>
      <w:sz w:val="24"/>
    </w:rPr>
  </w:style>
  <w:style w:type="paragraph" w:customStyle="1" w:styleId="afe">
    <w:name w:val="Приложение"/>
    <w:basedOn w:val="a0"/>
    <w:next w:val="a0"/>
    <w:rsid w:val="005C58C8"/>
    <w:pPr>
      <w:keepNext/>
      <w:pageBreakBefore/>
      <w:spacing w:before="120" w:after="360" w:line="240" w:lineRule="auto"/>
      <w:ind w:left="6237" w:firstLine="0"/>
      <w:jc w:val="right"/>
      <w:outlineLvl w:val="0"/>
    </w:pPr>
    <w:rPr>
      <w:b/>
      <w:sz w:val="28"/>
      <w:szCs w:val="28"/>
    </w:rPr>
  </w:style>
  <w:style w:type="paragraph" w:customStyle="1" w:styleId="14">
    <w:name w:val="НАЗВАНИЕ1"/>
    <w:basedOn w:val="10"/>
    <w:next w:val="a0"/>
    <w:rsid w:val="00B768FB"/>
    <w:pPr>
      <w:ind w:right="680"/>
    </w:pPr>
  </w:style>
  <w:style w:type="character" w:styleId="aff">
    <w:name w:val="Hyperlink"/>
    <w:uiPriority w:val="99"/>
    <w:rsid w:val="008C233D"/>
    <w:rPr>
      <w:color w:val="0000FF"/>
      <w:u w:val="none"/>
    </w:rPr>
  </w:style>
  <w:style w:type="paragraph" w:customStyle="1" w:styleId="25">
    <w:name w:val="Обычный 2"/>
    <w:basedOn w:val="a0"/>
    <w:semiHidden/>
    <w:rsid w:val="008C233D"/>
    <w:pPr>
      <w:outlineLvl w:val="1"/>
    </w:pPr>
  </w:style>
  <w:style w:type="paragraph" w:customStyle="1" w:styleId="31">
    <w:name w:val="Обычный 3"/>
    <w:basedOn w:val="a0"/>
    <w:semiHidden/>
    <w:rsid w:val="008C233D"/>
    <w:pPr>
      <w:outlineLvl w:val="2"/>
    </w:pPr>
  </w:style>
  <w:style w:type="paragraph" w:styleId="aff0">
    <w:name w:val="Document Map"/>
    <w:basedOn w:val="a0"/>
    <w:semiHidden/>
    <w:rsid w:val="008C233D"/>
    <w:pPr>
      <w:shd w:val="clear" w:color="auto" w:fill="000080"/>
    </w:pPr>
    <w:rPr>
      <w:rFonts w:ascii="Tahoma" w:hAnsi="Tahoma" w:cs="Tahoma"/>
      <w:sz w:val="20"/>
    </w:rPr>
  </w:style>
  <w:style w:type="paragraph" w:styleId="90">
    <w:name w:val="toc 9"/>
    <w:basedOn w:val="a0"/>
    <w:next w:val="a0"/>
    <w:semiHidden/>
    <w:rsid w:val="008C233D"/>
    <w:pPr>
      <w:ind w:left="1920"/>
    </w:pPr>
  </w:style>
  <w:style w:type="paragraph" w:styleId="15">
    <w:name w:val="index 1"/>
    <w:basedOn w:val="a0"/>
    <w:next w:val="a0"/>
    <w:semiHidden/>
    <w:rsid w:val="008C233D"/>
    <w:pPr>
      <w:ind w:left="240" w:hanging="240"/>
    </w:pPr>
  </w:style>
  <w:style w:type="paragraph" w:styleId="26">
    <w:name w:val="index 2"/>
    <w:basedOn w:val="a0"/>
    <w:next w:val="a0"/>
    <w:semiHidden/>
    <w:rsid w:val="008C233D"/>
    <w:pPr>
      <w:ind w:left="480" w:hanging="240"/>
    </w:pPr>
  </w:style>
  <w:style w:type="paragraph" w:styleId="32">
    <w:name w:val="index 3"/>
    <w:basedOn w:val="a0"/>
    <w:next w:val="a0"/>
    <w:semiHidden/>
    <w:rsid w:val="008C233D"/>
    <w:pPr>
      <w:ind w:left="720" w:hanging="240"/>
    </w:pPr>
  </w:style>
  <w:style w:type="paragraph" w:styleId="42">
    <w:name w:val="index 4"/>
    <w:basedOn w:val="a0"/>
    <w:next w:val="a0"/>
    <w:semiHidden/>
    <w:rsid w:val="008C233D"/>
    <w:pPr>
      <w:ind w:left="960" w:hanging="240"/>
    </w:pPr>
  </w:style>
  <w:style w:type="character" w:customStyle="1" w:styleId="27">
    <w:name w:val="Выделение 2"/>
    <w:semiHidden/>
    <w:rsid w:val="008C233D"/>
    <w:rPr>
      <w:b/>
      <w:i/>
    </w:rPr>
  </w:style>
  <w:style w:type="paragraph" w:customStyle="1" w:styleId="aff1">
    <w:name w:val="Продолжение таблицы"/>
    <w:basedOn w:val="af3"/>
    <w:rsid w:val="00745722"/>
    <w:pPr>
      <w:spacing w:before="0" w:after="60" w:line="240" w:lineRule="auto"/>
    </w:pPr>
  </w:style>
  <w:style w:type="paragraph" w:customStyle="1" w:styleId="aff2">
    <w:name w:val="Формула"/>
    <w:basedOn w:val="a9"/>
    <w:next w:val="a0"/>
    <w:rsid w:val="008C233D"/>
    <w:pPr>
      <w:tabs>
        <w:tab w:val="clear" w:pos="9639"/>
        <w:tab w:val="left" w:pos="9072"/>
      </w:tabs>
      <w:spacing w:before="240" w:after="360"/>
    </w:pPr>
    <w:rPr>
      <w:b w:val="0"/>
      <w:sz w:val="24"/>
    </w:rPr>
  </w:style>
  <w:style w:type="paragraph" w:customStyle="1" w:styleId="aff3">
    <w:name w:val="Пример"/>
    <w:basedOn w:val="a0"/>
    <w:next w:val="a0"/>
    <w:rsid w:val="008C233D"/>
    <w:rPr>
      <w:b/>
      <w:i/>
      <w:sz w:val="20"/>
    </w:rPr>
  </w:style>
  <w:style w:type="paragraph" w:customStyle="1" w:styleId="aff4">
    <w:name w:val="Текст таблицы слева"/>
    <w:basedOn w:val="a0"/>
    <w:rsid w:val="00D564E8"/>
    <w:pPr>
      <w:spacing w:line="240" w:lineRule="auto"/>
      <w:ind w:firstLine="0"/>
      <w:jc w:val="left"/>
    </w:pPr>
    <w:rPr>
      <w:sz w:val="20"/>
    </w:rPr>
  </w:style>
  <w:style w:type="paragraph" w:customStyle="1" w:styleId="aff5">
    <w:name w:val="Тест таблицы по центру"/>
    <w:basedOn w:val="a0"/>
    <w:rsid w:val="00D564E8"/>
    <w:pPr>
      <w:spacing w:line="240" w:lineRule="auto"/>
      <w:ind w:firstLine="0"/>
      <w:jc w:val="center"/>
    </w:pPr>
    <w:rPr>
      <w:sz w:val="20"/>
    </w:rPr>
  </w:style>
  <w:style w:type="paragraph" w:styleId="aff6">
    <w:name w:val="Message Header"/>
    <w:basedOn w:val="a0"/>
    <w:rsid w:val="00D564E8"/>
    <w:pPr>
      <w:keepNext/>
      <w:spacing w:line="240" w:lineRule="auto"/>
      <w:ind w:firstLine="0"/>
      <w:jc w:val="center"/>
    </w:pPr>
    <w:rPr>
      <w:rFonts w:cs="Arial"/>
      <w:b/>
      <w:sz w:val="20"/>
      <w:szCs w:val="24"/>
    </w:rPr>
  </w:style>
  <w:style w:type="character" w:styleId="aff7">
    <w:name w:val="Emphasis"/>
    <w:qFormat/>
    <w:rsid w:val="008C233D"/>
    <w:rPr>
      <w:i/>
      <w:iCs/>
    </w:rPr>
  </w:style>
  <w:style w:type="paragraph" w:styleId="aff8">
    <w:name w:val="annotation subject"/>
    <w:basedOn w:val="afc"/>
    <w:next w:val="afc"/>
    <w:semiHidden/>
    <w:rsid w:val="000D4202"/>
    <w:rPr>
      <w:b/>
      <w:bCs/>
    </w:rPr>
  </w:style>
  <w:style w:type="character" w:styleId="aff9">
    <w:name w:val="endnote reference"/>
    <w:semiHidden/>
    <w:rsid w:val="00AB6275"/>
    <w:rPr>
      <w:b/>
      <w:vertAlign w:val="superscript"/>
    </w:rPr>
  </w:style>
  <w:style w:type="table" w:styleId="affa">
    <w:name w:val="Table Grid"/>
    <w:basedOn w:val="a2"/>
    <w:semiHidden/>
    <w:rsid w:val="00067F99"/>
    <w:pPr>
      <w:spacing w:after="60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0"/>
    <w:semiHidden/>
    <w:rsid w:val="00AA37B8"/>
    <w:pPr>
      <w:spacing w:after="120" w:line="480" w:lineRule="auto"/>
    </w:pPr>
  </w:style>
  <w:style w:type="paragraph" w:customStyle="1" w:styleId="29">
    <w:name w:val="Обычный Нум2"/>
    <w:basedOn w:val="20"/>
    <w:next w:val="a0"/>
    <w:rsid w:val="002A62B0"/>
    <w:pPr>
      <w:keepNext w:val="0"/>
      <w:tabs>
        <w:tab w:val="clear" w:pos="1418"/>
        <w:tab w:val="clear" w:pos="5842"/>
        <w:tab w:val="left" w:pos="851"/>
      </w:tabs>
      <w:spacing w:before="0" w:after="0"/>
      <w:ind w:left="851" w:firstLine="0"/>
      <w:outlineLvl w:val="9"/>
    </w:pPr>
    <w:rPr>
      <w:b w:val="0"/>
      <w:i w:val="0"/>
    </w:rPr>
  </w:style>
  <w:style w:type="paragraph" w:customStyle="1" w:styleId="33">
    <w:name w:val="Обычный Нум3"/>
    <w:basedOn w:val="3"/>
    <w:next w:val="a0"/>
    <w:rsid w:val="002608A3"/>
    <w:pPr>
      <w:keepNext w:val="0"/>
      <w:spacing w:before="0" w:after="0"/>
      <w:ind w:left="851" w:firstLine="0"/>
      <w:outlineLvl w:val="9"/>
    </w:pPr>
    <w:rPr>
      <w:i w:val="0"/>
    </w:rPr>
  </w:style>
  <w:style w:type="paragraph" w:customStyle="1" w:styleId="4">
    <w:name w:val="Обычный Нум4"/>
    <w:basedOn w:val="40"/>
    <w:next w:val="a0"/>
    <w:rsid w:val="002608A3"/>
    <w:pPr>
      <w:keepNext w:val="0"/>
      <w:keepLines w:val="0"/>
      <w:numPr>
        <w:ilvl w:val="3"/>
        <w:numId w:val="20"/>
      </w:numPr>
      <w:tabs>
        <w:tab w:val="left" w:pos="1701"/>
      </w:tabs>
      <w:spacing w:before="0" w:after="60"/>
      <w:ind w:left="851" w:firstLine="0"/>
      <w:jc w:val="both"/>
      <w:outlineLvl w:val="9"/>
    </w:pPr>
    <w:rPr>
      <w:rFonts w:ascii="Times New Roman" w:hAnsi="Times New Roman"/>
    </w:rPr>
  </w:style>
  <w:style w:type="paragraph" w:styleId="affb">
    <w:name w:val="footer"/>
    <w:basedOn w:val="a0"/>
    <w:link w:val="affc"/>
    <w:uiPriority w:val="99"/>
    <w:rsid w:val="00932E23"/>
    <w:pPr>
      <w:tabs>
        <w:tab w:val="center" w:pos="4677"/>
        <w:tab w:val="right" w:pos="9355"/>
      </w:tabs>
    </w:pPr>
  </w:style>
  <w:style w:type="paragraph" w:customStyle="1" w:styleId="16">
    <w:name w:val="Прил Заголовок 1"/>
    <w:basedOn w:val="1"/>
    <w:next w:val="a0"/>
    <w:qFormat/>
    <w:rsid w:val="00A4228B"/>
    <w:pPr>
      <w:spacing w:before="120"/>
    </w:pPr>
  </w:style>
  <w:style w:type="character" w:customStyle="1" w:styleId="af6">
    <w:name w:val="Основной текст с отступом Знак"/>
    <w:link w:val="af5"/>
    <w:semiHidden/>
    <w:rsid w:val="000E2E35"/>
    <w:rPr>
      <w:sz w:val="24"/>
      <w:lang w:val="ru-RU" w:eastAsia="ru-RU" w:bidi="ar-SA"/>
    </w:rPr>
  </w:style>
  <w:style w:type="paragraph" w:customStyle="1" w:styleId="2a">
    <w:name w:val="Прил Заголовок 2"/>
    <w:basedOn w:val="20"/>
    <w:next w:val="a0"/>
    <w:qFormat/>
    <w:rsid w:val="00A4228B"/>
    <w:pPr>
      <w:spacing w:before="120"/>
    </w:pPr>
  </w:style>
  <w:style w:type="paragraph" w:customStyle="1" w:styleId="34">
    <w:name w:val="Прил Заголовок 3"/>
    <w:basedOn w:val="3"/>
    <w:next w:val="a0"/>
    <w:qFormat/>
    <w:rsid w:val="00A4228B"/>
    <w:pPr>
      <w:spacing w:before="120"/>
    </w:pPr>
  </w:style>
  <w:style w:type="paragraph" w:customStyle="1" w:styleId="affd">
    <w:name w:val="Продолжение Приложение"/>
    <w:basedOn w:val="afe"/>
    <w:next w:val="a0"/>
    <w:qFormat/>
    <w:rsid w:val="004236E3"/>
    <w:pPr>
      <w:pageBreakBefore w:val="0"/>
      <w:widowControl w:val="0"/>
      <w:spacing w:before="0"/>
      <w:outlineLvl w:val="9"/>
    </w:pPr>
  </w:style>
  <w:style w:type="paragraph" w:styleId="affe">
    <w:name w:val="Body Text First Indent"/>
    <w:basedOn w:val="a5"/>
    <w:link w:val="afff"/>
    <w:rsid w:val="00E97CE7"/>
    <w:pPr>
      <w:ind w:firstLine="360"/>
    </w:pPr>
  </w:style>
  <w:style w:type="character" w:customStyle="1" w:styleId="afff">
    <w:name w:val="Красная строка Знак"/>
    <w:link w:val="affe"/>
    <w:rsid w:val="00E97CE7"/>
    <w:rPr>
      <w:sz w:val="24"/>
      <w:lang w:val="ru-RU" w:eastAsia="ru-RU" w:bidi="ar-SA"/>
    </w:rPr>
  </w:style>
  <w:style w:type="paragraph" w:customStyle="1" w:styleId="afff0">
    <w:name w:val="ГС_Основной_текст"/>
    <w:basedOn w:val="a0"/>
    <w:link w:val="afff1"/>
    <w:uiPriority w:val="99"/>
    <w:rsid w:val="00417EBC"/>
    <w:pPr>
      <w:tabs>
        <w:tab w:val="left" w:pos="851"/>
      </w:tabs>
      <w:spacing w:before="60"/>
      <w:ind w:firstLine="851"/>
    </w:pPr>
    <w:rPr>
      <w:szCs w:val="24"/>
    </w:rPr>
  </w:style>
  <w:style w:type="character" w:customStyle="1" w:styleId="afff1">
    <w:name w:val="ГС_Основной_текст Знак"/>
    <w:link w:val="afff0"/>
    <w:uiPriority w:val="99"/>
    <w:locked/>
    <w:rsid w:val="00417EBC"/>
    <w:rPr>
      <w:sz w:val="24"/>
      <w:szCs w:val="24"/>
    </w:rPr>
  </w:style>
  <w:style w:type="paragraph" w:customStyle="1" w:styleId="18">
    <w:name w:val="ГС_Название_18пт"/>
    <w:next w:val="afff0"/>
    <w:uiPriority w:val="99"/>
    <w:rsid w:val="00417EBC"/>
    <w:pPr>
      <w:tabs>
        <w:tab w:val="left" w:pos="397"/>
      </w:tabs>
      <w:spacing w:before="120" w:after="360"/>
      <w:jc w:val="center"/>
    </w:pPr>
    <w:rPr>
      <w:rFonts w:ascii="Arial" w:hAnsi="Arial" w:cs="Arial"/>
      <w:b/>
      <w:bCs/>
      <w:kern w:val="28"/>
      <w:sz w:val="36"/>
      <w:szCs w:val="36"/>
    </w:rPr>
  </w:style>
  <w:style w:type="paragraph" w:customStyle="1" w:styleId="afff2">
    <w:name w:val="ГС_ОснТекст_без_отступа"/>
    <w:basedOn w:val="afff0"/>
    <w:next w:val="afff0"/>
    <w:link w:val="afff3"/>
    <w:rsid w:val="00417EBC"/>
    <w:pPr>
      <w:ind w:firstLine="0"/>
    </w:pPr>
  </w:style>
  <w:style w:type="character" w:customStyle="1" w:styleId="afff3">
    <w:name w:val="ГС_ОснТекст_без_отступа Знак"/>
    <w:link w:val="afff2"/>
    <w:locked/>
    <w:rsid w:val="00417EBC"/>
    <w:rPr>
      <w:sz w:val="24"/>
      <w:szCs w:val="24"/>
    </w:rPr>
  </w:style>
  <w:style w:type="character" w:customStyle="1" w:styleId="affc">
    <w:name w:val="Нижний колонтитул Знак"/>
    <w:link w:val="affb"/>
    <w:uiPriority w:val="99"/>
    <w:rsid w:val="00747B47"/>
    <w:rPr>
      <w:sz w:val="24"/>
    </w:rPr>
  </w:style>
  <w:style w:type="character" w:customStyle="1" w:styleId="af1">
    <w:name w:val="Заголовок Знак"/>
    <w:link w:val="10"/>
    <w:uiPriority w:val="99"/>
    <w:locked/>
    <w:rsid w:val="00147CC9"/>
    <w:rPr>
      <w:b/>
      <w:sz w:val="28"/>
      <w:szCs w:val="28"/>
    </w:rPr>
  </w:style>
  <w:style w:type="paragraph" w:styleId="afff4">
    <w:name w:val="TOC Heading"/>
    <w:basedOn w:val="1"/>
    <w:next w:val="a0"/>
    <w:uiPriority w:val="39"/>
    <w:unhideWhenUsed/>
    <w:qFormat/>
    <w:rsid w:val="002354A2"/>
    <w:pPr>
      <w:keepLines/>
      <w:numPr>
        <w:numId w:val="0"/>
      </w:numPr>
      <w:tabs>
        <w:tab w:val="clear" w:pos="426"/>
      </w:tabs>
      <w:spacing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0BBC"/>
    <w:pPr>
      <w:spacing w:line="360" w:lineRule="auto"/>
      <w:ind w:left="851" w:firstLine="567"/>
      <w:jc w:val="both"/>
    </w:pPr>
    <w:rPr>
      <w:sz w:val="24"/>
    </w:rPr>
  </w:style>
  <w:style w:type="paragraph" w:styleId="1">
    <w:name w:val="heading 1"/>
    <w:basedOn w:val="a0"/>
    <w:next w:val="a0"/>
    <w:qFormat/>
    <w:rsid w:val="00280F16"/>
    <w:pPr>
      <w:keepNext/>
      <w:numPr>
        <w:numId w:val="20"/>
      </w:numPr>
      <w:tabs>
        <w:tab w:val="clear" w:pos="1134"/>
        <w:tab w:val="left" w:pos="426"/>
      </w:tabs>
      <w:spacing w:before="240" w:after="240"/>
      <w:ind w:left="425" w:hanging="425"/>
      <w:outlineLvl w:val="0"/>
    </w:pPr>
    <w:rPr>
      <w:b/>
      <w:sz w:val="28"/>
    </w:rPr>
  </w:style>
  <w:style w:type="paragraph" w:styleId="20">
    <w:name w:val="heading 2"/>
    <w:basedOn w:val="a0"/>
    <w:next w:val="a0"/>
    <w:qFormat/>
    <w:rsid w:val="00AF3665"/>
    <w:pPr>
      <w:keepNext/>
      <w:numPr>
        <w:ilvl w:val="1"/>
        <w:numId w:val="20"/>
      </w:numPr>
      <w:tabs>
        <w:tab w:val="left" w:pos="1418"/>
      </w:tabs>
      <w:spacing w:before="240" w:after="240"/>
      <w:ind w:left="1418" w:hanging="567"/>
      <w:outlineLvl w:val="1"/>
    </w:pPr>
    <w:rPr>
      <w:b/>
      <w:i/>
      <w:szCs w:val="24"/>
    </w:rPr>
  </w:style>
  <w:style w:type="paragraph" w:styleId="3">
    <w:name w:val="heading 3"/>
    <w:basedOn w:val="a0"/>
    <w:next w:val="a0"/>
    <w:qFormat/>
    <w:rsid w:val="00AF3665"/>
    <w:pPr>
      <w:keepNext/>
      <w:numPr>
        <w:ilvl w:val="2"/>
        <w:numId w:val="20"/>
      </w:numPr>
      <w:tabs>
        <w:tab w:val="clear" w:pos="1701"/>
        <w:tab w:val="num" w:pos="1560"/>
      </w:tabs>
      <w:spacing w:before="240" w:after="240"/>
      <w:ind w:left="1560" w:hanging="709"/>
      <w:outlineLvl w:val="2"/>
    </w:pPr>
    <w:rPr>
      <w:i/>
    </w:rPr>
  </w:style>
  <w:style w:type="paragraph" w:styleId="40">
    <w:name w:val="heading 4"/>
    <w:basedOn w:val="a0"/>
    <w:next w:val="a0"/>
    <w:qFormat/>
    <w:rsid w:val="00D22B8D"/>
    <w:pPr>
      <w:keepNext/>
      <w:keepLines/>
      <w:spacing w:before="240" w:after="240"/>
      <w:ind w:firstLine="0"/>
      <w:jc w:val="left"/>
      <w:outlineLvl w:val="3"/>
    </w:pPr>
    <w:rPr>
      <w:rFonts w:ascii="Arial" w:hAnsi="Arial"/>
    </w:rPr>
  </w:style>
  <w:style w:type="paragraph" w:styleId="5">
    <w:name w:val="heading 5"/>
    <w:basedOn w:val="a0"/>
    <w:next w:val="a0"/>
    <w:qFormat/>
    <w:rsid w:val="009C56A0"/>
    <w:pPr>
      <w:spacing w:before="240"/>
      <w:ind w:firstLine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56A0"/>
    <w:pPr>
      <w:spacing w:before="24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C56A0"/>
    <w:pPr>
      <w:spacing w:before="240"/>
      <w:ind w:firstLine="0"/>
      <w:outlineLvl w:val="6"/>
    </w:pPr>
    <w:rPr>
      <w:szCs w:val="24"/>
    </w:rPr>
  </w:style>
  <w:style w:type="paragraph" w:styleId="8">
    <w:name w:val="heading 8"/>
    <w:basedOn w:val="a0"/>
    <w:next w:val="a0"/>
    <w:qFormat/>
    <w:rsid w:val="009C56A0"/>
    <w:pPr>
      <w:spacing w:before="240"/>
      <w:ind w:firstLine="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qFormat/>
    <w:rsid w:val="009C56A0"/>
    <w:pPr>
      <w:spacing w:before="240"/>
      <w:ind w:firstLine="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таблицы справа"/>
    <w:basedOn w:val="a0"/>
    <w:rsid w:val="00D564E8"/>
    <w:pPr>
      <w:spacing w:line="240" w:lineRule="auto"/>
      <w:ind w:firstLine="0"/>
      <w:jc w:val="right"/>
    </w:pPr>
    <w:rPr>
      <w:sz w:val="20"/>
    </w:rPr>
  </w:style>
  <w:style w:type="paragraph" w:styleId="a5">
    <w:name w:val="Body Text"/>
    <w:basedOn w:val="a0"/>
    <w:link w:val="a6"/>
    <w:semiHidden/>
    <w:rsid w:val="008C233D"/>
    <w:pPr>
      <w:ind w:firstLine="0"/>
    </w:pPr>
  </w:style>
  <w:style w:type="character" w:customStyle="1" w:styleId="a6">
    <w:name w:val="Основной текст Знак"/>
    <w:link w:val="a5"/>
    <w:rsid w:val="00C656B2"/>
    <w:rPr>
      <w:sz w:val="24"/>
      <w:lang w:val="ru-RU" w:eastAsia="ru-RU" w:bidi="ar-SA"/>
    </w:rPr>
  </w:style>
  <w:style w:type="paragraph" w:customStyle="1" w:styleId="a7">
    <w:name w:val="Примечание"/>
    <w:basedOn w:val="a0"/>
    <w:next w:val="a0"/>
    <w:link w:val="a8"/>
    <w:rsid w:val="00BC6838"/>
    <w:rPr>
      <w:sz w:val="20"/>
    </w:rPr>
  </w:style>
  <w:style w:type="character" w:customStyle="1" w:styleId="a8">
    <w:name w:val="Примечание Знак"/>
    <w:link w:val="a7"/>
    <w:rsid w:val="00BC6838"/>
  </w:style>
  <w:style w:type="paragraph" w:customStyle="1" w:styleId="a9">
    <w:name w:val="Рисунок"/>
    <w:basedOn w:val="a5"/>
    <w:next w:val="a0"/>
    <w:rsid w:val="008C233D"/>
    <w:pPr>
      <w:keepLines/>
      <w:tabs>
        <w:tab w:val="center" w:pos="5103"/>
        <w:tab w:val="left" w:pos="9639"/>
      </w:tabs>
      <w:spacing w:before="120" w:after="240"/>
      <w:jc w:val="center"/>
    </w:pPr>
    <w:rPr>
      <w:b/>
      <w:sz w:val="20"/>
    </w:rPr>
  </w:style>
  <w:style w:type="character" w:styleId="aa">
    <w:name w:val="FollowedHyperlink"/>
    <w:semiHidden/>
    <w:rsid w:val="008C233D"/>
    <w:rPr>
      <w:color w:val="800080"/>
      <w:u w:val="none"/>
    </w:rPr>
  </w:style>
  <w:style w:type="paragraph" w:customStyle="1" w:styleId="ab">
    <w:name w:val="Текст таблицы"/>
    <w:basedOn w:val="a0"/>
    <w:rsid w:val="00147CC9"/>
    <w:pPr>
      <w:ind w:left="0" w:firstLine="0"/>
      <w:jc w:val="left"/>
    </w:pPr>
    <w:rPr>
      <w:szCs w:val="24"/>
    </w:rPr>
  </w:style>
  <w:style w:type="paragraph" w:styleId="ac">
    <w:name w:val="header"/>
    <w:basedOn w:val="a0"/>
    <w:link w:val="ad"/>
    <w:rsid w:val="00745722"/>
    <w:pPr>
      <w:keepLines/>
      <w:spacing w:line="240" w:lineRule="auto"/>
      <w:ind w:firstLine="0"/>
      <w:jc w:val="center"/>
    </w:pPr>
  </w:style>
  <w:style w:type="character" w:customStyle="1" w:styleId="ad">
    <w:name w:val="Верхний колонтитул Знак"/>
    <w:link w:val="ac"/>
    <w:rsid w:val="00745722"/>
    <w:rPr>
      <w:rFonts w:ascii="Arial" w:hAnsi="Arial"/>
      <w:sz w:val="24"/>
      <w:lang w:val="ru-RU" w:eastAsia="ru-RU" w:bidi="ar-SA"/>
    </w:rPr>
  </w:style>
  <w:style w:type="paragraph" w:styleId="21">
    <w:name w:val="Body Text Indent 2"/>
    <w:basedOn w:val="a0"/>
    <w:semiHidden/>
    <w:rsid w:val="008C233D"/>
    <w:pPr>
      <w:ind w:left="1247" w:firstLine="0"/>
    </w:pPr>
  </w:style>
  <w:style w:type="character" w:styleId="ae">
    <w:name w:val="annotation reference"/>
    <w:semiHidden/>
    <w:rsid w:val="008C233D"/>
    <w:rPr>
      <w:sz w:val="16"/>
    </w:rPr>
  </w:style>
  <w:style w:type="character" w:styleId="af">
    <w:name w:val="footnote reference"/>
    <w:semiHidden/>
    <w:rsid w:val="008C233D"/>
    <w:rPr>
      <w:vertAlign w:val="superscript"/>
    </w:rPr>
  </w:style>
  <w:style w:type="paragraph" w:styleId="a">
    <w:name w:val="List Bullet"/>
    <w:basedOn w:val="a0"/>
    <w:next w:val="a0"/>
    <w:rsid w:val="002A62B0"/>
    <w:pPr>
      <w:numPr>
        <w:numId w:val="22"/>
      </w:numPr>
      <w:tabs>
        <w:tab w:val="left" w:pos="1418"/>
      </w:tabs>
    </w:pPr>
    <w:rPr>
      <w:szCs w:val="24"/>
    </w:rPr>
  </w:style>
  <w:style w:type="paragraph" w:styleId="af0">
    <w:name w:val="List"/>
    <w:basedOn w:val="a0"/>
    <w:rsid w:val="0085479A"/>
    <w:pPr>
      <w:tabs>
        <w:tab w:val="left" w:pos="1134"/>
      </w:tabs>
    </w:pPr>
  </w:style>
  <w:style w:type="paragraph" w:styleId="2">
    <w:name w:val="List Bullet 2"/>
    <w:basedOn w:val="a0"/>
    <w:rsid w:val="00D60BBC"/>
    <w:pPr>
      <w:numPr>
        <w:numId w:val="2"/>
      </w:numPr>
      <w:tabs>
        <w:tab w:val="clear" w:pos="1397"/>
        <w:tab w:val="num" w:pos="1701"/>
      </w:tabs>
      <w:ind w:left="1701" w:hanging="284"/>
    </w:pPr>
    <w:rPr>
      <w:szCs w:val="24"/>
    </w:rPr>
  </w:style>
  <w:style w:type="paragraph" w:styleId="22">
    <w:name w:val="List 2"/>
    <w:basedOn w:val="a0"/>
    <w:rsid w:val="0085479A"/>
    <w:pPr>
      <w:tabs>
        <w:tab w:val="left" w:pos="1560"/>
      </w:tabs>
      <w:ind w:left="709" w:firstLine="425"/>
    </w:pPr>
  </w:style>
  <w:style w:type="paragraph" w:customStyle="1" w:styleId="10">
    <w:name w:val="Название1"/>
    <w:basedOn w:val="a0"/>
    <w:next w:val="a0"/>
    <w:link w:val="af1"/>
    <w:uiPriority w:val="99"/>
    <w:qFormat/>
    <w:rsid w:val="00147CC9"/>
    <w:pPr>
      <w:keepNext/>
      <w:keepLines/>
      <w:ind w:left="0" w:firstLine="0"/>
      <w:jc w:val="center"/>
    </w:pPr>
    <w:rPr>
      <w:b/>
      <w:sz w:val="28"/>
      <w:szCs w:val="28"/>
    </w:rPr>
  </w:style>
  <w:style w:type="character" w:styleId="af2">
    <w:name w:val="page number"/>
    <w:rsid w:val="008C233D"/>
    <w:rPr>
      <w:noProof/>
      <w:sz w:val="24"/>
      <w:lang w:val="ru-RU"/>
    </w:rPr>
  </w:style>
  <w:style w:type="paragraph" w:customStyle="1" w:styleId="af3">
    <w:name w:val="Номер таблицы"/>
    <w:basedOn w:val="a5"/>
    <w:next w:val="ab"/>
    <w:rsid w:val="008C233D"/>
    <w:pPr>
      <w:keepNext/>
      <w:keepLines/>
      <w:spacing w:before="120" w:after="120"/>
      <w:jc w:val="left"/>
    </w:pPr>
    <w:rPr>
      <w:b/>
      <w:sz w:val="20"/>
    </w:rPr>
  </w:style>
  <w:style w:type="character" w:customStyle="1" w:styleId="af4">
    <w:name w:val="Разреженный"/>
    <w:semiHidden/>
    <w:rsid w:val="008C233D"/>
    <w:rPr>
      <w:spacing w:val="20"/>
    </w:rPr>
  </w:style>
  <w:style w:type="paragraph" w:styleId="11">
    <w:name w:val="toc 1"/>
    <w:basedOn w:val="a0"/>
    <w:next w:val="a0"/>
    <w:uiPriority w:val="39"/>
    <w:rsid w:val="00D10F5A"/>
    <w:pPr>
      <w:tabs>
        <w:tab w:val="right" w:leader="dot" w:pos="9639"/>
      </w:tabs>
      <w:ind w:left="284" w:right="737" w:hanging="284"/>
    </w:pPr>
  </w:style>
  <w:style w:type="paragraph" w:styleId="23">
    <w:name w:val="toc 2"/>
    <w:basedOn w:val="11"/>
    <w:next w:val="a0"/>
    <w:uiPriority w:val="39"/>
    <w:rsid w:val="00B34CBF"/>
    <w:pPr>
      <w:ind w:left="738" w:hanging="454"/>
    </w:pPr>
    <w:rPr>
      <w:noProof/>
    </w:rPr>
  </w:style>
  <w:style w:type="paragraph" w:styleId="30">
    <w:name w:val="toc 3"/>
    <w:basedOn w:val="a0"/>
    <w:next w:val="a0"/>
    <w:semiHidden/>
    <w:rsid w:val="00273163"/>
    <w:pPr>
      <w:tabs>
        <w:tab w:val="right" w:leader="dot" w:pos="9639"/>
      </w:tabs>
      <w:ind w:left="1361" w:right="737" w:hanging="624"/>
    </w:pPr>
  </w:style>
  <w:style w:type="paragraph" w:styleId="41">
    <w:name w:val="toc 4"/>
    <w:basedOn w:val="a0"/>
    <w:next w:val="a0"/>
    <w:semiHidden/>
    <w:rsid w:val="008C233D"/>
    <w:pPr>
      <w:ind w:left="2098" w:right="737" w:hanging="737"/>
    </w:pPr>
  </w:style>
  <w:style w:type="paragraph" w:styleId="af5">
    <w:name w:val="Body Text Indent"/>
    <w:basedOn w:val="a5"/>
    <w:link w:val="af6"/>
    <w:semiHidden/>
    <w:rsid w:val="008C233D"/>
    <w:pPr>
      <w:ind w:left="425"/>
    </w:pPr>
  </w:style>
  <w:style w:type="character" w:customStyle="1" w:styleId="af7">
    <w:name w:val="Формула в тексте"/>
    <w:rsid w:val="008C233D"/>
    <w:rPr>
      <w:rFonts w:ascii="Times New Roman" w:hAnsi="Times New Roman"/>
      <w:i/>
    </w:rPr>
  </w:style>
  <w:style w:type="paragraph" w:styleId="af8">
    <w:name w:val="List Continue"/>
    <w:basedOn w:val="a5"/>
    <w:rsid w:val="008C233D"/>
  </w:style>
  <w:style w:type="paragraph" w:styleId="24">
    <w:name w:val="List Continue 2"/>
    <w:basedOn w:val="a5"/>
    <w:rsid w:val="008C233D"/>
    <w:pPr>
      <w:ind w:left="680"/>
    </w:pPr>
  </w:style>
  <w:style w:type="character" w:customStyle="1" w:styleId="12">
    <w:name w:val="Выделение 1"/>
    <w:semiHidden/>
    <w:rsid w:val="008C233D"/>
    <w:rPr>
      <w:b/>
    </w:rPr>
  </w:style>
  <w:style w:type="paragraph" w:customStyle="1" w:styleId="af9">
    <w:name w:val="Титульный"/>
    <w:semiHidden/>
    <w:rsid w:val="00C5565A"/>
    <w:pPr>
      <w:jc w:val="center"/>
    </w:pPr>
    <w:rPr>
      <w:rFonts w:ascii="Arial" w:hAnsi="Arial"/>
      <w:sz w:val="24"/>
    </w:rPr>
  </w:style>
  <w:style w:type="paragraph" w:styleId="afa">
    <w:name w:val="endnote text"/>
    <w:basedOn w:val="a0"/>
    <w:semiHidden/>
    <w:rsid w:val="008C233D"/>
    <w:rPr>
      <w:sz w:val="20"/>
    </w:rPr>
  </w:style>
  <w:style w:type="paragraph" w:styleId="afb">
    <w:name w:val="Balloon Text"/>
    <w:basedOn w:val="a0"/>
    <w:semiHidden/>
    <w:rsid w:val="000356A8"/>
    <w:rPr>
      <w:rFonts w:ascii="Tahoma" w:hAnsi="Tahoma" w:cs="Tahoma"/>
      <w:sz w:val="16"/>
      <w:szCs w:val="16"/>
    </w:rPr>
  </w:style>
  <w:style w:type="paragraph" w:styleId="afc">
    <w:name w:val="annotation text"/>
    <w:basedOn w:val="a0"/>
    <w:semiHidden/>
    <w:rsid w:val="000356A8"/>
    <w:rPr>
      <w:sz w:val="20"/>
    </w:rPr>
  </w:style>
  <w:style w:type="paragraph" w:styleId="afd">
    <w:name w:val="footnote text"/>
    <w:basedOn w:val="a0"/>
    <w:semiHidden/>
    <w:rsid w:val="008C233D"/>
    <w:rPr>
      <w:sz w:val="20"/>
    </w:rPr>
  </w:style>
  <w:style w:type="paragraph" w:customStyle="1" w:styleId="13">
    <w:name w:val="Титульный1"/>
    <w:semiHidden/>
    <w:rsid w:val="00C5565A"/>
    <w:rPr>
      <w:rFonts w:ascii="Arial" w:hAnsi="Arial"/>
      <w:sz w:val="24"/>
    </w:rPr>
  </w:style>
  <w:style w:type="paragraph" w:customStyle="1" w:styleId="afe">
    <w:name w:val="Приложение"/>
    <w:basedOn w:val="a0"/>
    <w:next w:val="a0"/>
    <w:rsid w:val="005C58C8"/>
    <w:pPr>
      <w:keepNext/>
      <w:pageBreakBefore/>
      <w:spacing w:before="120" w:after="360" w:line="240" w:lineRule="auto"/>
      <w:ind w:left="6237" w:firstLine="0"/>
      <w:jc w:val="right"/>
      <w:outlineLvl w:val="0"/>
    </w:pPr>
    <w:rPr>
      <w:b/>
      <w:sz w:val="28"/>
      <w:szCs w:val="28"/>
    </w:rPr>
  </w:style>
  <w:style w:type="paragraph" w:customStyle="1" w:styleId="14">
    <w:name w:val="НАЗВАНИЕ1"/>
    <w:basedOn w:val="10"/>
    <w:next w:val="a0"/>
    <w:rsid w:val="00B768FB"/>
    <w:pPr>
      <w:ind w:right="680"/>
    </w:pPr>
  </w:style>
  <w:style w:type="character" w:styleId="aff">
    <w:name w:val="Hyperlink"/>
    <w:uiPriority w:val="99"/>
    <w:rsid w:val="008C233D"/>
    <w:rPr>
      <w:color w:val="0000FF"/>
      <w:u w:val="none"/>
    </w:rPr>
  </w:style>
  <w:style w:type="paragraph" w:customStyle="1" w:styleId="25">
    <w:name w:val="Обычный 2"/>
    <w:basedOn w:val="a0"/>
    <w:semiHidden/>
    <w:rsid w:val="008C233D"/>
    <w:pPr>
      <w:outlineLvl w:val="1"/>
    </w:pPr>
  </w:style>
  <w:style w:type="paragraph" w:customStyle="1" w:styleId="31">
    <w:name w:val="Обычный 3"/>
    <w:basedOn w:val="a0"/>
    <w:semiHidden/>
    <w:rsid w:val="008C233D"/>
    <w:pPr>
      <w:outlineLvl w:val="2"/>
    </w:pPr>
  </w:style>
  <w:style w:type="paragraph" w:styleId="aff0">
    <w:name w:val="Document Map"/>
    <w:basedOn w:val="a0"/>
    <w:semiHidden/>
    <w:rsid w:val="008C233D"/>
    <w:pPr>
      <w:shd w:val="clear" w:color="auto" w:fill="000080"/>
    </w:pPr>
    <w:rPr>
      <w:rFonts w:ascii="Tahoma" w:hAnsi="Tahoma" w:cs="Tahoma"/>
      <w:sz w:val="20"/>
    </w:rPr>
  </w:style>
  <w:style w:type="paragraph" w:styleId="90">
    <w:name w:val="toc 9"/>
    <w:basedOn w:val="a0"/>
    <w:next w:val="a0"/>
    <w:semiHidden/>
    <w:rsid w:val="008C233D"/>
    <w:pPr>
      <w:ind w:left="1920"/>
    </w:pPr>
  </w:style>
  <w:style w:type="paragraph" w:styleId="15">
    <w:name w:val="index 1"/>
    <w:basedOn w:val="a0"/>
    <w:next w:val="a0"/>
    <w:semiHidden/>
    <w:rsid w:val="008C233D"/>
    <w:pPr>
      <w:ind w:left="240" w:hanging="240"/>
    </w:pPr>
  </w:style>
  <w:style w:type="paragraph" w:styleId="26">
    <w:name w:val="index 2"/>
    <w:basedOn w:val="a0"/>
    <w:next w:val="a0"/>
    <w:semiHidden/>
    <w:rsid w:val="008C233D"/>
    <w:pPr>
      <w:ind w:left="480" w:hanging="240"/>
    </w:pPr>
  </w:style>
  <w:style w:type="paragraph" w:styleId="32">
    <w:name w:val="index 3"/>
    <w:basedOn w:val="a0"/>
    <w:next w:val="a0"/>
    <w:semiHidden/>
    <w:rsid w:val="008C233D"/>
    <w:pPr>
      <w:ind w:left="720" w:hanging="240"/>
    </w:pPr>
  </w:style>
  <w:style w:type="paragraph" w:styleId="42">
    <w:name w:val="index 4"/>
    <w:basedOn w:val="a0"/>
    <w:next w:val="a0"/>
    <w:semiHidden/>
    <w:rsid w:val="008C233D"/>
    <w:pPr>
      <w:ind w:left="960" w:hanging="240"/>
    </w:pPr>
  </w:style>
  <w:style w:type="character" w:customStyle="1" w:styleId="27">
    <w:name w:val="Выделение 2"/>
    <w:semiHidden/>
    <w:rsid w:val="008C233D"/>
    <w:rPr>
      <w:b/>
      <w:i/>
    </w:rPr>
  </w:style>
  <w:style w:type="paragraph" w:customStyle="1" w:styleId="aff1">
    <w:name w:val="Продолжение таблицы"/>
    <w:basedOn w:val="af3"/>
    <w:rsid w:val="00745722"/>
    <w:pPr>
      <w:spacing w:before="0" w:after="60" w:line="240" w:lineRule="auto"/>
    </w:pPr>
  </w:style>
  <w:style w:type="paragraph" w:customStyle="1" w:styleId="aff2">
    <w:name w:val="Формула"/>
    <w:basedOn w:val="a9"/>
    <w:next w:val="a0"/>
    <w:rsid w:val="008C233D"/>
    <w:pPr>
      <w:tabs>
        <w:tab w:val="clear" w:pos="9639"/>
        <w:tab w:val="left" w:pos="9072"/>
      </w:tabs>
      <w:spacing w:before="240" w:after="360"/>
    </w:pPr>
    <w:rPr>
      <w:b w:val="0"/>
      <w:sz w:val="24"/>
    </w:rPr>
  </w:style>
  <w:style w:type="paragraph" w:customStyle="1" w:styleId="aff3">
    <w:name w:val="Пример"/>
    <w:basedOn w:val="a0"/>
    <w:next w:val="a0"/>
    <w:rsid w:val="008C233D"/>
    <w:rPr>
      <w:b/>
      <w:i/>
      <w:sz w:val="20"/>
    </w:rPr>
  </w:style>
  <w:style w:type="paragraph" w:customStyle="1" w:styleId="aff4">
    <w:name w:val="Текст таблицы слева"/>
    <w:basedOn w:val="a0"/>
    <w:rsid w:val="00D564E8"/>
    <w:pPr>
      <w:spacing w:line="240" w:lineRule="auto"/>
      <w:ind w:firstLine="0"/>
      <w:jc w:val="left"/>
    </w:pPr>
    <w:rPr>
      <w:sz w:val="20"/>
    </w:rPr>
  </w:style>
  <w:style w:type="paragraph" w:customStyle="1" w:styleId="aff5">
    <w:name w:val="Тест таблицы по центру"/>
    <w:basedOn w:val="a0"/>
    <w:rsid w:val="00D564E8"/>
    <w:pPr>
      <w:spacing w:line="240" w:lineRule="auto"/>
      <w:ind w:firstLine="0"/>
      <w:jc w:val="center"/>
    </w:pPr>
    <w:rPr>
      <w:sz w:val="20"/>
    </w:rPr>
  </w:style>
  <w:style w:type="paragraph" w:styleId="aff6">
    <w:name w:val="Message Header"/>
    <w:basedOn w:val="a0"/>
    <w:rsid w:val="00D564E8"/>
    <w:pPr>
      <w:keepNext/>
      <w:spacing w:line="240" w:lineRule="auto"/>
      <w:ind w:firstLine="0"/>
      <w:jc w:val="center"/>
    </w:pPr>
    <w:rPr>
      <w:rFonts w:cs="Arial"/>
      <w:b/>
      <w:sz w:val="20"/>
      <w:szCs w:val="24"/>
    </w:rPr>
  </w:style>
  <w:style w:type="character" w:styleId="aff7">
    <w:name w:val="Emphasis"/>
    <w:qFormat/>
    <w:rsid w:val="008C233D"/>
    <w:rPr>
      <w:i/>
      <w:iCs/>
    </w:rPr>
  </w:style>
  <w:style w:type="paragraph" w:styleId="aff8">
    <w:name w:val="annotation subject"/>
    <w:basedOn w:val="afc"/>
    <w:next w:val="afc"/>
    <w:semiHidden/>
    <w:rsid w:val="000D4202"/>
    <w:rPr>
      <w:b/>
      <w:bCs/>
    </w:rPr>
  </w:style>
  <w:style w:type="character" w:styleId="aff9">
    <w:name w:val="endnote reference"/>
    <w:semiHidden/>
    <w:rsid w:val="00AB6275"/>
    <w:rPr>
      <w:b/>
      <w:vertAlign w:val="superscript"/>
    </w:rPr>
  </w:style>
  <w:style w:type="table" w:styleId="affa">
    <w:name w:val="Table Grid"/>
    <w:basedOn w:val="a2"/>
    <w:semiHidden/>
    <w:rsid w:val="00067F99"/>
    <w:pPr>
      <w:spacing w:after="60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0"/>
    <w:semiHidden/>
    <w:rsid w:val="00AA37B8"/>
    <w:pPr>
      <w:spacing w:after="120" w:line="480" w:lineRule="auto"/>
    </w:pPr>
  </w:style>
  <w:style w:type="paragraph" w:customStyle="1" w:styleId="29">
    <w:name w:val="Обычный Нум2"/>
    <w:basedOn w:val="20"/>
    <w:next w:val="a0"/>
    <w:rsid w:val="002A62B0"/>
    <w:pPr>
      <w:keepNext w:val="0"/>
      <w:tabs>
        <w:tab w:val="clear" w:pos="1418"/>
        <w:tab w:val="clear" w:pos="5842"/>
        <w:tab w:val="left" w:pos="851"/>
      </w:tabs>
      <w:spacing w:before="0" w:after="0"/>
      <w:ind w:left="851" w:firstLine="0"/>
      <w:outlineLvl w:val="9"/>
    </w:pPr>
    <w:rPr>
      <w:b w:val="0"/>
      <w:i w:val="0"/>
    </w:rPr>
  </w:style>
  <w:style w:type="paragraph" w:customStyle="1" w:styleId="33">
    <w:name w:val="Обычный Нум3"/>
    <w:basedOn w:val="3"/>
    <w:next w:val="a0"/>
    <w:rsid w:val="002608A3"/>
    <w:pPr>
      <w:keepNext w:val="0"/>
      <w:spacing w:before="0" w:after="0"/>
      <w:ind w:left="851" w:firstLine="0"/>
      <w:outlineLvl w:val="9"/>
    </w:pPr>
    <w:rPr>
      <w:i w:val="0"/>
    </w:rPr>
  </w:style>
  <w:style w:type="paragraph" w:customStyle="1" w:styleId="4">
    <w:name w:val="Обычный Нум4"/>
    <w:basedOn w:val="40"/>
    <w:next w:val="a0"/>
    <w:rsid w:val="002608A3"/>
    <w:pPr>
      <w:keepNext w:val="0"/>
      <w:keepLines w:val="0"/>
      <w:numPr>
        <w:ilvl w:val="3"/>
        <w:numId w:val="20"/>
      </w:numPr>
      <w:tabs>
        <w:tab w:val="left" w:pos="1701"/>
      </w:tabs>
      <w:spacing w:before="0" w:after="60"/>
      <w:ind w:left="851" w:firstLine="0"/>
      <w:jc w:val="both"/>
      <w:outlineLvl w:val="9"/>
    </w:pPr>
    <w:rPr>
      <w:rFonts w:ascii="Times New Roman" w:hAnsi="Times New Roman"/>
    </w:rPr>
  </w:style>
  <w:style w:type="paragraph" w:styleId="affb">
    <w:name w:val="footer"/>
    <w:basedOn w:val="a0"/>
    <w:link w:val="affc"/>
    <w:uiPriority w:val="99"/>
    <w:rsid w:val="00932E23"/>
    <w:pPr>
      <w:tabs>
        <w:tab w:val="center" w:pos="4677"/>
        <w:tab w:val="right" w:pos="9355"/>
      </w:tabs>
    </w:pPr>
  </w:style>
  <w:style w:type="paragraph" w:customStyle="1" w:styleId="16">
    <w:name w:val="Прил Заголовок 1"/>
    <w:basedOn w:val="1"/>
    <w:next w:val="a0"/>
    <w:qFormat/>
    <w:rsid w:val="00A4228B"/>
    <w:pPr>
      <w:spacing w:before="120"/>
    </w:pPr>
  </w:style>
  <w:style w:type="character" w:customStyle="1" w:styleId="af6">
    <w:name w:val="Основной текст с отступом Знак"/>
    <w:link w:val="af5"/>
    <w:semiHidden/>
    <w:rsid w:val="000E2E35"/>
    <w:rPr>
      <w:sz w:val="24"/>
      <w:lang w:val="ru-RU" w:eastAsia="ru-RU" w:bidi="ar-SA"/>
    </w:rPr>
  </w:style>
  <w:style w:type="paragraph" w:customStyle="1" w:styleId="2a">
    <w:name w:val="Прил Заголовок 2"/>
    <w:basedOn w:val="20"/>
    <w:next w:val="a0"/>
    <w:qFormat/>
    <w:rsid w:val="00A4228B"/>
    <w:pPr>
      <w:spacing w:before="120"/>
    </w:pPr>
  </w:style>
  <w:style w:type="paragraph" w:customStyle="1" w:styleId="34">
    <w:name w:val="Прил Заголовок 3"/>
    <w:basedOn w:val="3"/>
    <w:next w:val="a0"/>
    <w:qFormat/>
    <w:rsid w:val="00A4228B"/>
    <w:pPr>
      <w:spacing w:before="120"/>
    </w:pPr>
  </w:style>
  <w:style w:type="paragraph" w:customStyle="1" w:styleId="affd">
    <w:name w:val="Продолжение Приложение"/>
    <w:basedOn w:val="afe"/>
    <w:next w:val="a0"/>
    <w:qFormat/>
    <w:rsid w:val="004236E3"/>
    <w:pPr>
      <w:pageBreakBefore w:val="0"/>
      <w:widowControl w:val="0"/>
      <w:spacing w:before="0"/>
      <w:outlineLvl w:val="9"/>
    </w:pPr>
  </w:style>
  <w:style w:type="paragraph" w:styleId="affe">
    <w:name w:val="Body Text First Indent"/>
    <w:basedOn w:val="a5"/>
    <w:link w:val="afff"/>
    <w:rsid w:val="00E97CE7"/>
    <w:pPr>
      <w:ind w:firstLine="360"/>
    </w:pPr>
  </w:style>
  <w:style w:type="character" w:customStyle="1" w:styleId="afff">
    <w:name w:val="Красная строка Знак"/>
    <w:link w:val="affe"/>
    <w:rsid w:val="00E97CE7"/>
    <w:rPr>
      <w:sz w:val="24"/>
      <w:lang w:val="ru-RU" w:eastAsia="ru-RU" w:bidi="ar-SA"/>
    </w:rPr>
  </w:style>
  <w:style w:type="paragraph" w:customStyle="1" w:styleId="afff0">
    <w:name w:val="ГС_Основной_текст"/>
    <w:basedOn w:val="a0"/>
    <w:link w:val="afff1"/>
    <w:uiPriority w:val="99"/>
    <w:rsid w:val="00417EBC"/>
    <w:pPr>
      <w:tabs>
        <w:tab w:val="left" w:pos="851"/>
      </w:tabs>
      <w:spacing w:before="60"/>
      <w:ind w:firstLine="851"/>
    </w:pPr>
    <w:rPr>
      <w:szCs w:val="24"/>
    </w:rPr>
  </w:style>
  <w:style w:type="character" w:customStyle="1" w:styleId="afff1">
    <w:name w:val="ГС_Основной_текст Знак"/>
    <w:link w:val="afff0"/>
    <w:uiPriority w:val="99"/>
    <w:locked/>
    <w:rsid w:val="00417EBC"/>
    <w:rPr>
      <w:sz w:val="24"/>
      <w:szCs w:val="24"/>
    </w:rPr>
  </w:style>
  <w:style w:type="paragraph" w:customStyle="1" w:styleId="18">
    <w:name w:val="ГС_Название_18пт"/>
    <w:next w:val="afff0"/>
    <w:uiPriority w:val="99"/>
    <w:rsid w:val="00417EBC"/>
    <w:pPr>
      <w:tabs>
        <w:tab w:val="left" w:pos="397"/>
      </w:tabs>
      <w:spacing w:before="120" w:after="360"/>
      <w:jc w:val="center"/>
    </w:pPr>
    <w:rPr>
      <w:rFonts w:ascii="Arial" w:hAnsi="Arial" w:cs="Arial"/>
      <w:b/>
      <w:bCs/>
      <w:kern w:val="28"/>
      <w:sz w:val="36"/>
      <w:szCs w:val="36"/>
    </w:rPr>
  </w:style>
  <w:style w:type="paragraph" w:customStyle="1" w:styleId="afff2">
    <w:name w:val="ГС_ОснТекст_без_отступа"/>
    <w:basedOn w:val="afff0"/>
    <w:next w:val="afff0"/>
    <w:link w:val="afff3"/>
    <w:rsid w:val="00417EBC"/>
    <w:pPr>
      <w:ind w:firstLine="0"/>
    </w:pPr>
  </w:style>
  <w:style w:type="character" w:customStyle="1" w:styleId="afff3">
    <w:name w:val="ГС_ОснТекст_без_отступа Знак"/>
    <w:link w:val="afff2"/>
    <w:locked/>
    <w:rsid w:val="00417EBC"/>
    <w:rPr>
      <w:sz w:val="24"/>
      <w:szCs w:val="24"/>
    </w:rPr>
  </w:style>
  <w:style w:type="character" w:customStyle="1" w:styleId="affc">
    <w:name w:val="Нижний колонтитул Знак"/>
    <w:link w:val="affb"/>
    <w:uiPriority w:val="99"/>
    <w:rsid w:val="00747B47"/>
    <w:rPr>
      <w:sz w:val="24"/>
    </w:rPr>
  </w:style>
  <w:style w:type="character" w:customStyle="1" w:styleId="af1">
    <w:name w:val="Заголовок Знак"/>
    <w:link w:val="10"/>
    <w:uiPriority w:val="99"/>
    <w:locked/>
    <w:rsid w:val="00147CC9"/>
    <w:rPr>
      <w:b/>
      <w:sz w:val="28"/>
      <w:szCs w:val="28"/>
    </w:rPr>
  </w:style>
  <w:style w:type="paragraph" w:styleId="afff4">
    <w:name w:val="TOC Heading"/>
    <w:basedOn w:val="1"/>
    <w:next w:val="a0"/>
    <w:uiPriority w:val="39"/>
    <w:unhideWhenUsed/>
    <w:qFormat/>
    <w:rsid w:val="002354A2"/>
    <w:pPr>
      <w:keepLines/>
      <w:numPr>
        <w:numId w:val="0"/>
      </w:numPr>
      <w:tabs>
        <w:tab w:val="clear" w:pos="426"/>
      </w:tabs>
      <w:spacing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zkov.Aleksey\AppData\Roaming\Microsoft\Templates\HSB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DD0E-8917-4771-B39D-844F3608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HSBC.dotx</Template>
  <TotalTime>0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8348</CharactersWithSpaces>
  <SharedDoc>false</SharedDoc>
  <HLinks>
    <vt:vector size="66" baseType="variant"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_Toc533069015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_Toc533069014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_Toc533069013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_Toc533069012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_Toc533069011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_Toc533069010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_Toc533069009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_Toc533069008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_Toc533069007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_Toc533069006</vt:lpwstr>
      </vt:variant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http://www.hsbc.ru/1/2/ru/home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keywords>INTERNAL -</cp:keywords>
  <dc:description>INTERNAL -</dc:description>
  <cp:lastModifiedBy>Виктор</cp:lastModifiedBy>
  <cp:revision>2</cp:revision>
  <cp:lastPrinted>2010-03-18T13:31:00Z</cp:lastPrinted>
  <dcterms:created xsi:type="dcterms:W3CDTF">2024-02-09T09:52:00Z</dcterms:created>
  <dcterms:modified xsi:type="dcterms:W3CDTF">2024-02-09T09:52:00Z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CLAINTERN</vt:lpwstr>
  </property>
</Properties>
</file>